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B9" w:rsidRDefault="002855B9" w:rsidP="005F1F25">
      <w:pPr>
        <w:ind w:left="-1260" w:right="-540" w:hanging="540"/>
      </w:pPr>
      <w:r>
        <w:rPr>
          <w:noProof/>
        </w:rPr>
        <w:pict>
          <v:shapetype id="_x0000_t202" coordsize="21600,21600" o:spt="202" path="m,l,21600r21600,l21600,xe">
            <v:stroke joinstyle="miter"/>
            <v:path gradientshapeok="t" o:connecttype="rect"/>
          </v:shapetype>
          <v:shape id="_x0000_s1026" type="#_x0000_t202" style="position:absolute;left:0;text-align:left;margin-left:300.6pt;margin-top:36pt;width:261pt;height:8in;z-index:251659264;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26;mso-column-margin:2mm" inset="2.88pt,2.88pt,2.88pt,2.88pt">
              <w:txbxContent>
                <w:p w:rsidR="002855B9" w:rsidRDefault="002855B9" w:rsidP="001C77E0">
                  <w:pPr>
                    <w:rPr>
                      <w:sz w:val="24"/>
                      <w:szCs w:val="24"/>
                      <w:lang w:val="en-GB"/>
                    </w:rPr>
                  </w:pPr>
                  <w:r>
                    <w:rPr>
                      <w:b/>
                      <w:bCs/>
                      <w:sz w:val="24"/>
                      <w:szCs w:val="24"/>
                      <w:lang w:val="en-GB"/>
                    </w:rPr>
                    <w:t xml:space="preserve">The visiting exhibition </w:t>
                  </w:r>
                  <w:r>
                    <w:rPr>
                      <w:sz w:val="24"/>
                      <w:szCs w:val="24"/>
                      <w:lang w:val="en-GB"/>
                    </w:rPr>
                    <w:t>in the museum is "The Bells of Frenchay Church" and shows how parishioners and friends installed a ring of bells in Frenchay church 20 years ago.</w:t>
                  </w:r>
                </w:p>
                <w:p w:rsidR="002855B9" w:rsidRPr="004776E1" w:rsidRDefault="002855B9" w:rsidP="004776E1">
                  <w:pPr>
                    <w:jc w:val="center"/>
                    <w:rPr>
                      <w:i/>
                      <w:sz w:val="24"/>
                      <w:szCs w:val="24"/>
                      <w:lang w:val="en-GB"/>
                    </w:rPr>
                  </w:pPr>
                  <w:smartTag w:uri="urn:schemas-microsoft-com:office:smarttags" w:element="place">
                    <w:smartTag w:uri="urn:schemas-microsoft-com:office:smarttags" w:element="PlaceName">
                      <w:r w:rsidRPr="004776E1">
                        <w:rPr>
                          <w:i/>
                          <w:sz w:val="24"/>
                          <w:szCs w:val="24"/>
                          <w:lang w:val="en-GB"/>
                        </w:rPr>
                        <w:t>Frenchay</w:t>
                      </w:r>
                    </w:smartTag>
                    <w:r w:rsidRPr="004776E1">
                      <w:rPr>
                        <w:i/>
                        <w:sz w:val="24"/>
                        <w:szCs w:val="24"/>
                        <w:lang w:val="en-GB"/>
                      </w:rPr>
                      <w:t xml:space="preserve"> </w:t>
                    </w:r>
                    <w:smartTag w:uri="urn:schemas-microsoft-com:office:smarttags" w:element="PlaceType">
                      <w:r w:rsidRPr="004776E1">
                        <w:rPr>
                          <w:i/>
                          <w:sz w:val="24"/>
                          <w:szCs w:val="24"/>
                          <w:lang w:val="en-GB"/>
                        </w:rPr>
                        <w:t>Village</w:t>
                      </w:r>
                    </w:smartTag>
                    <w:r w:rsidRPr="004776E1">
                      <w:rPr>
                        <w:i/>
                        <w:sz w:val="24"/>
                        <w:szCs w:val="24"/>
                        <w:lang w:val="en-GB"/>
                      </w:rPr>
                      <w:t xml:space="preserve"> </w:t>
                    </w:r>
                    <w:smartTag w:uri="urn:schemas-microsoft-com:office:smarttags" w:element="PlaceType">
                      <w:r w:rsidRPr="004776E1">
                        <w:rPr>
                          <w:i/>
                          <w:sz w:val="24"/>
                          <w:szCs w:val="24"/>
                          <w:lang w:val="en-GB"/>
                        </w:rPr>
                        <w:t>Museum</w:t>
                      </w:r>
                    </w:smartTag>
                  </w:smartTag>
                  <w:r w:rsidRPr="004776E1">
                    <w:rPr>
                      <w:i/>
                      <w:sz w:val="24"/>
                      <w:szCs w:val="24"/>
                      <w:lang w:val="en-GB"/>
                    </w:rPr>
                    <w:t xml:space="preserve"> is just inside</w:t>
                  </w:r>
                </w:p>
                <w:p w:rsidR="002855B9" w:rsidRDefault="002855B9" w:rsidP="004776E1">
                  <w:pPr>
                    <w:jc w:val="center"/>
                    <w:rPr>
                      <w:sz w:val="24"/>
                      <w:szCs w:val="24"/>
                      <w:lang w:val="en-GB"/>
                    </w:rPr>
                  </w:pPr>
                  <w:r w:rsidRPr="004776E1">
                    <w:rPr>
                      <w:i/>
                      <w:sz w:val="24"/>
                      <w:szCs w:val="24"/>
                      <w:lang w:val="en-GB"/>
                    </w:rPr>
                    <w:t xml:space="preserve">Entrance "B" of </w:t>
                  </w:r>
                  <w:smartTag w:uri="urn:schemas-microsoft-com:office:smarttags" w:element="place">
                    <w:smartTag w:uri="urn:schemas-microsoft-com:office:smarttags" w:element="PlaceName">
                      <w:r w:rsidRPr="004776E1">
                        <w:rPr>
                          <w:i/>
                          <w:sz w:val="24"/>
                          <w:szCs w:val="24"/>
                          <w:lang w:val="en-GB"/>
                        </w:rPr>
                        <w:t>Frenchay</w:t>
                      </w:r>
                    </w:smartTag>
                    <w:r w:rsidRPr="004776E1">
                      <w:rPr>
                        <w:i/>
                        <w:sz w:val="24"/>
                        <w:szCs w:val="24"/>
                        <w:lang w:val="en-GB"/>
                      </w:rPr>
                      <w:t xml:space="preserve"> </w:t>
                    </w:r>
                    <w:smartTag w:uri="urn:schemas-microsoft-com:office:smarttags" w:element="PlaceType">
                      <w:r w:rsidRPr="004776E1">
                        <w:rPr>
                          <w:i/>
                          <w:sz w:val="24"/>
                          <w:szCs w:val="24"/>
                          <w:lang w:val="en-GB"/>
                        </w:rPr>
                        <w:t>Hospital</w:t>
                      </w:r>
                    </w:smartTag>
                  </w:smartTag>
                  <w:r w:rsidRPr="004776E1">
                    <w:rPr>
                      <w:i/>
                      <w:sz w:val="24"/>
                      <w:szCs w:val="24"/>
                      <w:lang w:val="en-GB"/>
                    </w:rPr>
                    <w:t>, and is open Wed., Sat., and Sun. afternoons. Admission is free</w:t>
                  </w:r>
                  <w:r>
                    <w:rPr>
                      <w:sz w:val="24"/>
                      <w:szCs w:val="24"/>
                      <w:lang w:val="en-GB"/>
                    </w:rPr>
                    <w:t>.</w:t>
                  </w:r>
                </w:p>
                <w:p w:rsidR="002855B9" w:rsidRDefault="002855B9" w:rsidP="004776E1">
                  <w:pPr>
                    <w:jc w:val="center"/>
                    <w:rPr>
                      <w:b/>
                      <w:bCs/>
                      <w:sz w:val="24"/>
                      <w:szCs w:val="24"/>
                      <w:lang w:val="en-GB"/>
                    </w:rPr>
                  </w:pPr>
                  <w:r>
                    <w:rPr>
                      <w:b/>
                      <w:bCs/>
                      <w:sz w:val="24"/>
                      <w:szCs w:val="24"/>
                      <w:lang w:val="en-GB"/>
                    </w:rPr>
                    <w:t>The museum is closed throughout</w:t>
                  </w:r>
                </w:p>
                <w:p w:rsidR="002855B9" w:rsidRDefault="002855B9" w:rsidP="004776E1">
                  <w:pPr>
                    <w:jc w:val="center"/>
                    <w:rPr>
                      <w:b/>
                      <w:bCs/>
                      <w:sz w:val="24"/>
                      <w:szCs w:val="24"/>
                      <w:lang w:val="en-GB"/>
                    </w:rPr>
                  </w:pPr>
                  <w:r>
                    <w:rPr>
                      <w:b/>
                      <w:bCs/>
                      <w:sz w:val="24"/>
                      <w:szCs w:val="24"/>
                      <w:lang w:val="en-GB"/>
                    </w:rPr>
                    <w:t>December and reopens on 7</w:t>
                  </w:r>
                  <w:r>
                    <w:rPr>
                      <w:b/>
                      <w:bCs/>
                      <w:sz w:val="24"/>
                      <w:szCs w:val="24"/>
                      <w:vertAlign w:val="superscript"/>
                      <w:lang w:val="en-GB"/>
                    </w:rPr>
                    <w:t>th</w:t>
                  </w:r>
                  <w:r>
                    <w:rPr>
                      <w:b/>
                      <w:bCs/>
                      <w:sz w:val="24"/>
                      <w:szCs w:val="24"/>
                      <w:lang w:val="en-GB"/>
                    </w:rPr>
                    <w:t xml:space="preserve"> January.</w:t>
                  </w:r>
                </w:p>
                <w:p w:rsidR="002855B9" w:rsidRDefault="002855B9" w:rsidP="001C77E0">
                  <w:pPr>
                    <w:rPr>
                      <w:sz w:val="24"/>
                      <w:szCs w:val="24"/>
                      <w:lang w:val="en-GB"/>
                    </w:rPr>
                  </w:pPr>
                  <w:r>
                    <w:rPr>
                      <w:sz w:val="24"/>
                      <w:szCs w:val="24"/>
                      <w:lang w:val="en-GB"/>
                    </w:rPr>
                    <w:t>Over the last eleven years we have hosted around forty exhibitions in our Visiting Exhibition Room, ranging from a wildlife group to an amateur dramatic society. Do you know of a group interested in putting on a display in the museum's visiting exhibition room?  If so …..contact Alan Freke on 0117 9570942, or email ….</w:t>
                  </w:r>
                </w:p>
                <w:p w:rsidR="002855B9" w:rsidRDefault="002855B9" w:rsidP="001C77E0">
                  <w:pPr>
                    <w:rPr>
                      <w:sz w:val="24"/>
                      <w:szCs w:val="24"/>
                      <w:lang w:val="en-GB"/>
                    </w:rPr>
                  </w:pPr>
                  <w:hyperlink r:id="rId4" w:history="1">
                    <w:r w:rsidRPr="004776E1">
                      <w:rPr>
                        <w:rStyle w:val="Hyperlink"/>
                        <w:color w:val="auto"/>
                        <w:sz w:val="22"/>
                        <w:szCs w:val="22"/>
                        <w:lang w:val="en-GB"/>
                      </w:rPr>
                      <w:t>frenchaymuseum@hotmail.com</w:t>
                    </w:r>
                  </w:hyperlink>
                  <w:r>
                    <w:rPr>
                      <w:sz w:val="24"/>
                      <w:szCs w:val="24"/>
                      <w:lang w:val="en-GB"/>
                    </w:rPr>
                    <w:t xml:space="preserve"> for further details.</w:t>
                  </w:r>
                </w:p>
                <w:p w:rsidR="002855B9" w:rsidRDefault="002855B9" w:rsidP="001C77E0">
                  <w:pPr>
                    <w:spacing w:line="235" w:lineRule="auto"/>
                    <w:rPr>
                      <w:sz w:val="8"/>
                      <w:szCs w:val="8"/>
                      <w:lang w:val="en-GB"/>
                    </w:rPr>
                  </w:pPr>
                </w:p>
                <w:p w:rsidR="002855B9" w:rsidRPr="001C77E0" w:rsidRDefault="002855B9" w:rsidP="001C77E0">
                  <w:pPr>
                    <w:rPr>
                      <w:szCs w:val="22"/>
                      <w:lang w:val="en-GB"/>
                    </w:rPr>
                  </w:pPr>
                  <w:r>
                    <w:rPr>
                      <w:lang w:val="en-GB"/>
                    </w:rPr>
                    <w:t xml:space="preserve"> </w:t>
                  </w:r>
                  <w:smartTag w:uri="urn:schemas-microsoft-com:office:smarttags" w:element="place">
                    <w:smartTag w:uri="urn:schemas-microsoft-com:office:smarttags" w:element="PlaceName">
                      <w:r>
                        <w:rPr>
                          <w:rStyle w:val="Strong"/>
                          <w:rFonts w:ascii="Tahoma" w:hAnsi="Tahoma" w:cs="Tahoma"/>
                          <w:lang w:val="en-GB"/>
                        </w:rPr>
                        <w:t>Frenchay</w:t>
                      </w:r>
                    </w:smartTag>
                    <w:r>
                      <w:rPr>
                        <w:rStyle w:val="Strong"/>
                        <w:rFonts w:ascii="Tahoma" w:hAnsi="Tahoma" w:cs="Tahoma"/>
                        <w:lang w:val="en-GB"/>
                      </w:rPr>
                      <w:t xml:space="preserve"> </w:t>
                    </w:r>
                    <w:smartTag w:uri="urn:schemas-microsoft-com:office:smarttags" w:element="PlaceType">
                      <w:r>
                        <w:rPr>
                          <w:rStyle w:val="Strong"/>
                          <w:rFonts w:ascii="Tahoma" w:hAnsi="Tahoma" w:cs="Tahoma"/>
                          <w:lang w:val="en-GB"/>
                        </w:rPr>
                        <w:t>Village</w:t>
                      </w:r>
                    </w:smartTag>
                    <w:r>
                      <w:rPr>
                        <w:rStyle w:val="Strong"/>
                        <w:rFonts w:ascii="Tahoma" w:hAnsi="Tahoma" w:cs="Tahoma"/>
                        <w:lang w:val="en-GB"/>
                      </w:rPr>
                      <w:t xml:space="preserve"> </w:t>
                    </w:r>
                    <w:smartTag w:uri="urn:schemas-microsoft-com:office:smarttags" w:element="PlaceType">
                      <w:r>
                        <w:rPr>
                          <w:rStyle w:val="Strong"/>
                          <w:rFonts w:ascii="Tahoma" w:hAnsi="Tahoma" w:cs="Tahoma"/>
                          <w:lang w:val="en-GB"/>
                        </w:rPr>
                        <w:t>Museum</w:t>
                      </w:r>
                    </w:smartTag>
                  </w:smartTag>
                  <w:r>
                    <w:rPr>
                      <w:rStyle w:val="Strong"/>
                      <w:rFonts w:ascii="Tahoma" w:hAnsi="Tahoma" w:cs="Tahoma"/>
                      <w:lang w:val="en-GB"/>
                    </w:rPr>
                    <w:t xml:space="preserve"> Custodians</w:t>
                  </w:r>
                  <w:r>
                    <w:rPr>
                      <w:rFonts w:ascii="Tahoma" w:hAnsi="Tahoma" w:cs="Tahoma"/>
                      <w:lang w:val="en-GB"/>
                    </w:rPr>
                    <w:br/>
                    <w:t> Our visitors' book shows that the museum is highly regarded by visitors, with many museum custodians reporting interesting conversations with visitors who have memories of the area to share. Sometimes they even bring in artefacts to show us.</w:t>
                  </w:r>
                  <w:r>
                    <w:rPr>
                      <w:rFonts w:ascii="Tahoma" w:hAnsi="Tahoma" w:cs="Tahoma"/>
                      <w:lang w:val="en-GB"/>
                    </w:rPr>
                    <w:br/>
                    <w:t xml:space="preserve"> We have a large team of custodians who take responsibility for manning the museum every time it's open, and they all report that every time they open up they never know who is likely to visit. </w:t>
                  </w:r>
                  <w:r>
                    <w:rPr>
                      <w:rFonts w:ascii="Tahoma" w:hAnsi="Tahoma" w:cs="Tahoma"/>
                      <w:lang w:val="en-GB"/>
                    </w:rPr>
                    <w:br/>
                    <w:t xml:space="preserve"> Recently there was a visit from three Australians, who were descended from Philip Debell Tuckett of Frenchay. They were especially delighted to visit his old wool factory at Hambrook (do you know where it is?) as they are sheep farmers from </w:t>
                  </w:r>
                  <w:smartTag w:uri="urn:schemas-microsoft-com:office:smarttags" w:element="place">
                    <w:smartTag w:uri="urn:schemas-microsoft-com:office:smarttags" w:element="State">
                      <w:r>
                        <w:rPr>
                          <w:rFonts w:ascii="Tahoma" w:hAnsi="Tahoma" w:cs="Tahoma"/>
                          <w:lang w:val="en-GB"/>
                        </w:rPr>
                        <w:t>Western Australia</w:t>
                      </w:r>
                    </w:smartTag>
                  </w:smartTag>
                  <w:r>
                    <w:rPr>
                      <w:rFonts w:ascii="Tahoma" w:hAnsi="Tahoma" w:cs="Tahoma"/>
                      <w:lang w:val="en-GB"/>
                    </w:rPr>
                    <w:t xml:space="preserve"> producing wool! Some custodians were also surprised recently by a visit from Dr. Alex Moulton, of eponymous bicycle fame. Now in his 90s, he was a great friend of David Fry, and much enjoyed our Fry display, sharing many of his memories with those custodians on duty.</w:t>
                  </w:r>
                  <w:r>
                    <w:rPr>
                      <w:rFonts w:ascii="Tahoma" w:hAnsi="Tahoma" w:cs="Tahoma"/>
                      <w:lang w:val="en-GB"/>
                    </w:rPr>
                    <w:br/>
                    <w:t> </w:t>
                  </w:r>
                  <w:r w:rsidRPr="00626D3B">
                    <w:rPr>
                      <w:rFonts w:ascii="Tahoma" w:hAnsi="Tahoma" w:cs="Tahoma"/>
                      <w:b/>
                      <w:i/>
                      <w:lang w:val="en-GB"/>
                    </w:rPr>
                    <w:t>We are always open to more custodians joining us, so if you are interested in finding out more, no prior commitment, call Hazel Copsey on 0117 9571438.</w:t>
                  </w:r>
                  <w:r>
                    <w:rPr>
                      <w:rFonts w:ascii="Tahoma" w:hAnsi="Tahoma" w:cs="Tahoma"/>
                      <w:lang w:val="en-GB"/>
                    </w:rPr>
                    <w:t xml:space="preserve"> Whether you end up helping once or twice a month, or once of twice a year you will be equally welcome, and we're sure you will find it a fascinating experience.</w:t>
                  </w:r>
                </w:p>
              </w:txbxContent>
            </v:textbox>
          </v:shape>
        </w:pict>
      </w:r>
      <w:r>
        <w:rPr>
          <w:noProof/>
        </w:rPr>
        <w:pict>
          <v:shape id="_x0000_s1027" type="#_x0000_t202" style="position:absolute;left:0;text-align:left;margin-left:300.6pt;margin-top:608.4pt;width:261pt;height:68.4pt;z-index:251663360">
            <v:textbox>
              <w:txbxContent>
                <w:p w:rsidR="002855B9" w:rsidRPr="007B01BF" w:rsidRDefault="002855B9">
                  <w:pPr>
                    <w:rPr>
                      <w:b/>
                      <w:color w:val="auto"/>
                    </w:rPr>
                  </w:pPr>
                  <w:r w:rsidRPr="007B01BF">
                    <w:rPr>
                      <w:rFonts w:ascii="Tahoma" w:hAnsi="Tahoma" w:cs="Tahoma"/>
                      <w:b/>
                    </w:rPr>
                    <w:t>A Victorian Teenager's Diary</w:t>
                  </w:r>
                  <w:r>
                    <w:rPr>
                      <w:rFonts w:ascii="Tahoma" w:hAnsi="Tahoma" w:cs="Tahoma"/>
                    </w:rPr>
                    <w:br/>
                    <w:t xml:space="preserve">The Diaries of Mariana Tuckett were passed to us last year. Gerald and Jill Frankin have transcribed them, and they are now available on our website </w:t>
                  </w:r>
                  <w:hyperlink r:id="rId5" w:history="1">
                    <w:r w:rsidRPr="007B01BF">
                      <w:rPr>
                        <w:rStyle w:val="Hyperlink"/>
                        <w:rFonts w:ascii="Tahoma" w:hAnsi="Tahoma" w:cs="Tahoma"/>
                        <w:b/>
                        <w:color w:val="auto"/>
                      </w:rPr>
                      <w:t>www.frenchaymuseumarchives.co.uk</w:t>
                    </w:r>
                  </w:hyperlink>
                </w:p>
              </w:txbxContent>
            </v:textbox>
          </v:shape>
        </w:pict>
      </w:r>
      <w:r>
        <w:rPr>
          <w:noProof/>
        </w:rPr>
        <w:pict>
          <v:shape id="_x0000_s1028" type="#_x0000_t202" style="position:absolute;left:0;text-align:left;margin-left:318.6pt;margin-top:675pt;width:228.55pt;height:104.4pt;z-index:251654144;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28;mso-column-margin:2mm" inset="2.88pt,2.88pt,2.88pt,2.88pt">
              <w:txbxContent>
                <w:p w:rsidR="002855B9" w:rsidRDefault="002855B9" w:rsidP="005F1F25">
                  <w:pPr>
                    <w:widowControl w:val="0"/>
                    <w:spacing w:line="208" w:lineRule="auto"/>
                    <w:jc w:val="center"/>
                    <w:rPr>
                      <w:rFonts w:ascii="Arial" w:hAnsi="Arial" w:cs="Arial"/>
                      <w:b/>
                      <w:bCs/>
                      <w:sz w:val="24"/>
                      <w:szCs w:val="24"/>
                      <w:lang w:val="en-GB" w:eastAsia="zh-CN"/>
                    </w:rPr>
                  </w:pPr>
                  <w:r>
                    <w:rPr>
                      <w:rFonts w:ascii="Arial" w:hAnsi="Arial" w:cs="Arial"/>
                      <w:b/>
                      <w:bCs/>
                      <w:sz w:val="24"/>
                      <w:szCs w:val="24"/>
                      <w:lang w:val="en-GB" w:eastAsia="zh-CN"/>
                    </w:rPr>
                    <w:t>Contacts</w:t>
                  </w:r>
                </w:p>
                <w:p w:rsidR="002855B9" w:rsidRDefault="002855B9" w:rsidP="005F1F25">
                  <w:pPr>
                    <w:widowControl w:val="0"/>
                    <w:spacing w:line="208" w:lineRule="auto"/>
                    <w:jc w:val="center"/>
                    <w:rPr>
                      <w:rFonts w:ascii="Arial" w:hAnsi="Arial" w:cs="Arial"/>
                      <w:sz w:val="18"/>
                      <w:szCs w:val="18"/>
                      <w:lang w:val="en-GB" w:eastAsia="zh-CN"/>
                    </w:rPr>
                  </w:pPr>
                  <w:r>
                    <w:rPr>
                      <w:rFonts w:ascii="Arial" w:hAnsi="Arial" w:cs="Arial"/>
                      <w:sz w:val="18"/>
                      <w:szCs w:val="18"/>
                      <w:lang w:val="en-GB" w:eastAsia="zh-CN"/>
                    </w:rPr>
                    <w:t>Chairman Alan Freke 0117 9570942</w:t>
                  </w:r>
                </w:p>
                <w:p w:rsidR="002855B9" w:rsidRDefault="002855B9" w:rsidP="005F1F25">
                  <w:pPr>
                    <w:widowControl w:val="0"/>
                    <w:spacing w:line="208" w:lineRule="auto"/>
                    <w:jc w:val="center"/>
                    <w:rPr>
                      <w:rFonts w:ascii="Arial" w:hAnsi="Arial" w:cs="Arial"/>
                      <w:sz w:val="18"/>
                      <w:szCs w:val="18"/>
                      <w:lang w:val="en-GB" w:eastAsia="zh-CN"/>
                    </w:rPr>
                  </w:pPr>
                  <w:r>
                    <w:rPr>
                      <w:rFonts w:ascii="Arial" w:hAnsi="Arial" w:cs="Arial"/>
                      <w:sz w:val="18"/>
                      <w:szCs w:val="18"/>
                      <w:lang w:val="en-GB" w:eastAsia="zh-CN"/>
                    </w:rPr>
                    <w:t>Secretary Roger Angerson 0117 9569490</w:t>
                  </w:r>
                </w:p>
                <w:p w:rsidR="002855B9" w:rsidRDefault="002855B9" w:rsidP="005F1F25">
                  <w:pPr>
                    <w:widowControl w:val="0"/>
                    <w:spacing w:line="208" w:lineRule="auto"/>
                    <w:jc w:val="center"/>
                    <w:rPr>
                      <w:rFonts w:ascii="Arial" w:hAnsi="Arial" w:cs="Arial"/>
                      <w:sz w:val="18"/>
                      <w:szCs w:val="18"/>
                      <w:lang w:val="en-GB" w:eastAsia="zh-CN"/>
                    </w:rPr>
                  </w:pPr>
                  <w:r>
                    <w:rPr>
                      <w:rFonts w:ascii="Arial" w:hAnsi="Arial" w:cs="Arial"/>
                      <w:sz w:val="18"/>
                      <w:szCs w:val="18"/>
                      <w:lang w:val="en-GB" w:eastAsia="zh-CN"/>
                    </w:rPr>
                    <w:t>Treasurer Martin Longbottom 0117 9566393</w:t>
                  </w:r>
                </w:p>
                <w:p w:rsidR="002855B9" w:rsidRDefault="002855B9" w:rsidP="005F1F25">
                  <w:pPr>
                    <w:widowControl w:val="0"/>
                    <w:spacing w:line="208" w:lineRule="auto"/>
                    <w:jc w:val="center"/>
                    <w:rPr>
                      <w:rFonts w:ascii="Arial" w:hAnsi="Arial" w:cs="Arial"/>
                      <w:sz w:val="18"/>
                      <w:szCs w:val="18"/>
                      <w:lang w:val="en-GB" w:eastAsia="zh-CN"/>
                    </w:rPr>
                  </w:pPr>
                  <w:r>
                    <w:rPr>
                      <w:rFonts w:ascii="Arial" w:hAnsi="Arial" w:cs="Arial"/>
                      <w:sz w:val="18"/>
                      <w:szCs w:val="18"/>
                      <w:lang w:val="en-GB" w:eastAsia="zh-CN"/>
                    </w:rPr>
                    <w:t>Archivist Ray Bulmer 0117 9569324</w:t>
                  </w:r>
                </w:p>
                <w:p w:rsidR="002855B9" w:rsidRDefault="002855B9" w:rsidP="005F1F25">
                  <w:pPr>
                    <w:widowControl w:val="0"/>
                    <w:spacing w:after="20" w:line="208" w:lineRule="auto"/>
                    <w:jc w:val="center"/>
                    <w:rPr>
                      <w:rFonts w:ascii="Arial" w:hAnsi="Arial" w:cs="Arial"/>
                      <w:sz w:val="18"/>
                      <w:szCs w:val="18"/>
                      <w:lang w:val="en-GB" w:eastAsia="zh-CN"/>
                    </w:rPr>
                  </w:pPr>
                  <w:r>
                    <w:rPr>
                      <w:rFonts w:ascii="Arial" w:hAnsi="Arial" w:cs="Arial"/>
                      <w:sz w:val="18"/>
                      <w:szCs w:val="18"/>
                      <w:lang w:val="en-GB" w:eastAsia="zh-CN"/>
                    </w:rPr>
                    <w:t>Custodian Co-ordinator Hazel Copsey 0117 9571438</w:t>
                  </w:r>
                </w:p>
                <w:p w:rsidR="002855B9" w:rsidRDefault="002855B9" w:rsidP="005F1F25">
                  <w:pPr>
                    <w:widowControl w:val="0"/>
                    <w:spacing w:line="208" w:lineRule="auto"/>
                    <w:ind w:left="1077"/>
                    <w:rPr>
                      <w:rFonts w:ascii="Arial" w:hAnsi="Arial" w:cs="Arial"/>
                      <w:sz w:val="18"/>
                      <w:szCs w:val="18"/>
                      <w:lang w:val="en-GB" w:eastAsia="zh-CN"/>
                    </w:rPr>
                  </w:pPr>
                  <w:r>
                    <w:rPr>
                      <w:rFonts w:ascii="Arial" w:hAnsi="Arial" w:cs="Arial"/>
                      <w:sz w:val="18"/>
                      <w:szCs w:val="18"/>
                      <w:lang w:val="en-GB" w:eastAsia="zh-CN"/>
                    </w:rPr>
                    <w:t>The Frenchay Tuckett Society</w:t>
                  </w:r>
                </w:p>
                <w:p w:rsidR="002855B9" w:rsidRDefault="002855B9" w:rsidP="005F1F25">
                  <w:pPr>
                    <w:widowControl w:val="0"/>
                    <w:spacing w:line="208" w:lineRule="auto"/>
                    <w:ind w:left="1077"/>
                    <w:rPr>
                      <w:rFonts w:ascii="Arial" w:hAnsi="Arial" w:cs="Arial"/>
                      <w:sz w:val="18"/>
                      <w:szCs w:val="18"/>
                      <w:lang w:val="en-GB" w:eastAsia="zh-CN"/>
                    </w:rPr>
                  </w:pPr>
                  <w:smartTag w:uri="urn:schemas-microsoft-com:office:smarttags" w:element="place">
                    <w:smartTag w:uri="urn:schemas-microsoft-com:office:smarttags" w:element="PlaceName">
                      <w:r>
                        <w:rPr>
                          <w:rFonts w:ascii="Arial" w:hAnsi="Arial" w:cs="Arial"/>
                          <w:sz w:val="18"/>
                          <w:szCs w:val="18"/>
                          <w:lang w:val="en-GB" w:eastAsia="zh-CN"/>
                        </w:rPr>
                        <w:t>Frenchay</w:t>
                      </w:r>
                    </w:smartTag>
                    <w:r>
                      <w:rPr>
                        <w:rFonts w:ascii="Arial" w:hAnsi="Arial" w:cs="Arial"/>
                        <w:sz w:val="18"/>
                        <w:szCs w:val="18"/>
                        <w:lang w:val="en-GB" w:eastAsia="zh-CN"/>
                      </w:rPr>
                      <w:t xml:space="preserve"> </w:t>
                    </w:r>
                    <w:smartTag w:uri="urn:schemas-microsoft-com:office:smarttags" w:element="PlaceType">
                      <w:r>
                        <w:rPr>
                          <w:rFonts w:ascii="Arial" w:hAnsi="Arial" w:cs="Arial"/>
                          <w:sz w:val="18"/>
                          <w:szCs w:val="18"/>
                          <w:lang w:val="en-GB" w:eastAsia="zh-CN"/>
                        </w:rPr>
                        <w:t>Village</w:t>
                      </w:r>
                    </w:smartTag>
                    <w:r>
                      <w:rPr>
                        <w:rFonts w:ascii="Arial" w:hAnsi="Arial" w:cs="Arial"/>
                        <w:sz w:val="18"/>
                        <w:szCs w:val="18"/>
                        <w:lang w:val="en-GB" w:eastAsia="zh-CN"/>
                      </w:rPr>
                      <w:t xml:space="preserve"> </w:t>
                    </w:r>
                    <w:smartTag w:uri="urn:schemas-microsoft-com:office:smarttags" w:element="PlaceType">
                      <w:r>
                        <w:rPr>
                          <w:rFonts w:ascii="Arial" w:hAnsi="Arial" w:cs="Arial"/>
                          <w:sz w:val="18"/>
                          <w:szCs w:val="18"/>
                          <w:lang w:val="en-GB" w:eastAsia="zh-CN"/>
                        </w:rPr>
                        <w:t>Museum</w:t>
                      </w:r>
                    </w:smartTag>
                  </w:smartTag>
                </w:p>
                <w:p w:rsidR="002855B9" w:rsidRDefault="002855B9" w:rsidP="005F1F25">
                  <w:pPr>
                    <w:widowControl w:val="0"/>
                    <w:spacing w:line="208" w:lineRule="auto"/>
                    <w:ind w:left="1077"/>
                    <w:rPr>
                      <w:rFonts w:ascii="Arial" w:hAnsi="Arial" w:cs="Arial"/>
                      <w:sz w:val="18"/>
                      <w:szCs w:val="18"/>
                      <w:lang w:val="en-GB" w:eastAsia="zh-CN"/>
                    </w:rPr>
                  </w:pPr>
                  <w:smartTag w:uri="urn:schemas-microsoft-com:office:smarttags" w:element="place">
                    <w:smartTag w:uri="urn:schemas-microsoft-com:office:smarttags" w:element="PlaceName">
                      <w:r>
                        <w:rPr>
                          <w:rFonts w:ascii="Arial" w:hAnsi="Arial" w:cs="Arial"/>
                          <w:sz w:val="18"/>
                          <w:szCs w:val="18"/>
                          <w:lang w:val="en-GB" w:eastAsia="zh-CN"/>
                        </w:rPr>
                        <w:t>Begbrook</w:t>
                      </w:r>
                    </w:smartTag>
                    <w:r>
                      <w:rPr>
                        <w:rFonts w:ascii="Arial" w:hAnsi="Arial" w:cs="Arial"/>
                        <w:sz w:val="18"/>
                        <w:szCs w:val="18"/>
                        <w:lang w:val="en-GB" w:eastAsia="zh-CN"/>
                      </w:rPr>
                      <w:t xml:space="preserve"> </w:t>
                    </w:r>
                    <w:smartTag w:uri="urn:schemas-microsoft-com:office:smarttags" w:element="PlaceType">
                      <w:r>
                        <w:rPr>
                          <w:rFonts w:ascii="Arial" w:hAnsi="Arial" w:cs="Arial"/>
                          <w:sz w:val="18"/>
                          <w:szCs w:val="18"/>
                          <w:lang w:val="en-GB" w:eastAsia="zh-CN"/>
                        </w:rPr>
                        <w:t>Park</w:t>
                      </w:r>
                    </w:smartTag>
                  </w:smartTag>
                </w:p>
                <w:p w:rsidR="002855B9" w:rsidRDefault="002855B9" w:rsidP="005F1F25">
                  <w:pPr>
                    <w:spacing w:line="208" w:lineRule="auto"/>
                    <w:ind w:left="1077"/>
                    <w:rPr>
                      <w:rFonts w:ascii="Arial" w:hAnsi="Arial" w:cs="Arial"/>
                      <w:sz w:val="18"/>
                      <w:szCs w:val="18"/>
                      <w:lang w:val="en-GB" w:eastAsia="zh-CN"/>
                    </w:rPr>
                  </w:pPr>
                  <w:r>
                    <w:rPr>
                      <w:rFonts w:ascii="Arial" w:hAnsi="Arial" w:cs="Arial"/>
                      <w:sz w:val="18"/>
                      <w:szCs w:val="18"/>
                      <w:lang w:val="en-GB" w:eastAsia="zh-CN"/>
                    </w:rPr>
                    <w:t xml:space="preserve">Frenchay, </w:t>
                  </w:r>
                  <w:smartTag w:uri="urn:schemas-microsoft-com:office:smarttags" w:element="place">
                    <w:r>
                      <w:rPr>
                        <w:rFonts w:ascii="Arial" w:hAnsi="Arial" w:cs="Arial"/>
                        <w:sz w:val="18"/>
                        <w:szCs w:val="18"/>
                        <w:lang w:val="en-GB" w:eastAsia="zh-CN"/>
                      </w:rPr>
                      <w:t>South Glos</w:t>
                    </w:r>
                  </w:smartTag>
                  <w:r>
                    <w:rPr>
                      <w:rFonts w:ascii="Arial" w:hAnsi="Arial" w:cs="Arial"/>
                      <w:sz w:val="18"/>
                      <w:szCs w:val="18"/>
                      <w:lang w:val="en-GB" w:eastAsia="zh-CN"/>
                    </w:rPr>
                    <w:t>. BS16 1SZ</w:t>
                  </w:r>
                </w:p>
              </w:txbxContent>
            </v:textbox>
          </v:shape>
        </w:pict>
      </w:r>
      <w:r>
        <w:rPr>
          <w:noProof/>
        </w:rPr>
        <w:pict>
          <v:rect id="_x0000_s1029" alt="" style="position:absolute;left:0;text-align:left;margin-left:111.6pt;margin-top:581.4pt;width:93.75pt;height:53.9pt;z-index:251662336;mso-wrap-edited:t;mso-wrap-distance-left:2.88pt;mso-wrap-distance-top:2.88pt;mso-wrap-distance-right:2.88pt;mso-wrap-distance-bottom:2.88pt" o:preferrelative="t" wrapcoords="-173 0 -173 21300 21600 21300 21600 0 -173 0" filled="f" stroked="f" insetpen="t" o:clip="t" o:cliptowrap="t">
            <o:clippath o:v="m-173,r,21300l21600,21300,21600,,-173,xe"/>
            <v:stroke>
              <o:left v:ext="view" joinstyle="miter" insetpen="t"/>
              <o:top v:ext="view" joinstyle="miter" insetpen="t"/>
              <o:right v:ext="view" joinstyle="miter" insetpen="t"/>
              <o:bottom v:ext="view" joinstyle="miter" insetpen="t"/>
            </v:stroke>
            <v:imagedata r:id="rId6" o:title="" gain="78019f" blacklevel="-3932f"/>
            <v:shadow color="#ccc"/>
            <v:path o:extrusionok="f"/>
            <o:lock v:ext="edit" aspectratio="t"/>
          </v:rect>
        </w:pict>
      </w:r>
      <w:r>
        <w:rPr>
          <w:noProof/>
        </w:rPr>
        <w:pict>
          <v:rect id="_x0000_s1030" alt="" style="position:absolute;left:0;text-align:left;margin-left:180pt;margin-top:243pt;width:93.7pt;height:140.7pt;z-index:251660288;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7" o:title="" gain="1.25" blacklevel="-1966f"/>
            <v:shadow color="#ccc"/>
            <v:path o:extrusionok="f"/>
            <o:lock v:ext="edit" aspectratio="t"/>
          </v:rect>
        </w:pict>
      </w:r>
      <w:r>
        <w:rPr>
          <w:noProof/>
        </w:rPr>
        <w:pict>
          <v:shape id="_x0000_s1031" type="#_x0000_t202" style="position:absolute;left:0;text-align:left;margin-left:89.85pt;margin-top:99pt;width:198.45pt;height:127.55pt;z-index:25165209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31;mso-column-margin:2mm" inset="2.88pt,2.88pt,2.88pt,2.88pt">
              <w:txbxContent>
                <w:p w:rsidR="002855B9" w:rsidRDefault="002855B9" w:rsidP="005F1F25"/>
              </w:txbxContent>
            </v:textbox>
          </v:shape>
        </w:pict>
      </w:r>
      <w:r>
        <w:rPr>
          <w:noProof/>
        </w:rPr>
        <w:pict>
          <v:shape id="_x0000_s1032" type="#_x0000_t202" style="position:absolute;left:0;text-align:left;margin-left:36pt;margin-top:27pt;width:261pt;height:69.8pt;z-index:251653120;mso-wrap-distance-left:2.88pt;mso-wrap-distance-top:2.88pt;mso-wrap-distance-right:2.88pt;mso-wrap-distance-bottom:2.88pt" filled="f" strokeweight="3pt" insetpen="t" o:cliptowrap="t">
            <v:stroke>
              <o:left v:ext="view" dashstyle="longDashDotDot" weight="2.25pt" joinstyle="miter" insetpen="t"/>
              <o:top v:ext="view" dashstyle="longDashDotDot" weight="2.25pt" joinstyle="miter" insetpen="t"/>
              <o:right v:ext="view" dashstyle="longDashDotDot" weight="2.25pt" joinstyle="miter" insetpen="t"/>
              <o:bottom v:ext="view" dashstyle="longDashDotDot" weight="2.25pt" joinstyle="miter" insetpen="t"/>
            </v:stroke>
            <v:shadow color="#ccc"/>
            <v:textbox style="mso-next-textbox:#_x0000_s1032;mso-column-margin:2mm" inset="2.88pt,2.88pt,2.88pt,2.88pt">
              <w:txbxContent>
                <w:p w:rsidR="002855B9" w:rsidRDefault="002855B9" w:rsidP="005F1F25">
                  <w:pPr>
                    <w:widowControl w:val="0"/>
                    <w:spacing w:line="204" w:lineRule="auto"/>
                    <w:ind w:right="15"/>
                    <w:jc w:val="center"/>
                    <w:rPr>
                      <w:b/>
                      <w:bCs/>
                      <w:i/>
                      <w:iCs/>
                      <w:sz w:val="28"/>
                      <w:szCs w:val="28"/>
                      <w:lang w:val="en-GB" w:eastAsia="zh-CN"/>
                    </w:rPr>
                  </w:pPr>
                  <w:r>
                    <w:rPr>
                      <w:b/>
                      <w:bCs/>
                      <w:i/>
                      <w:iCs/>
                      <w:sz w:val="28"/>
                      <w:szCs w:val="28"/>
                      <w:lang w:val="en-GB" w:eastAsia="zh-CN"/>
                    </w:rPr>
                    <w:t>The Frenchay Tuckett Society</w:t>
                  </w:r>
                </w:p>
                <w:p w:rsidR="002855B9" w:rsidRDefault="002855B9" w:rsidP="005F1F25">
                  <w:pPr>
                    <w:widowControl w:val="0"/>
                    <w:spacing w:line="204" w:lineRule="auto"/>
                    <w:jc w:val="center"/>
                    <w:rPr>
                      <w:b/>
                      <w:bCs/>
                      <w:i/>
                      <w:iCs/>
                      <w:sz w:val="44"/>
                      <w:szCs w:val="44"/>
                      <w:lang w:val="en-GB" w:eastAsia="zh-CN"/>
                    </w:rPr>
                  </w:pPr>
                  <w:r>
                    <w:rPr>
                      <w:b/>
                      <w:bCs/>
                      <w:i/>
                      <w:iCs/>
                      <w:sz w:val="44"/>
                      <w:szCs w:val="44"/>
                      <w:lang w:val="en-GB" w:eastAsia="zh-CN"/>
                    </w:rPr>
                    <w:t>Autumn 2011 Newsletter</w:t>
                  </w:r>
                </w:p>
                <w:p w:rsidR="002855B9" w:rsidRDefault="002855B9" w:rsidP="005F1F25">
                  <w:pPr>
                    <w:widowControl w:val="0"/>
                    <w:spacing w:line="204" w:lineRule="auto"/>
                    <w:jc w:val="center"/>
                    <w:rPr>
                      <w:b/>
                      <w:bCs/>
                      <w:i/>
                      <w:iCs/>
                      <w:lang w:val="en-GB" w:eastAsia="zh-CN"/>
                    </w:rPr>
                  </w:pPr>
                  <w:r>
                    <w:rPr>
                      <w:b/>
                      <w:bCs/>
                      <w:i/>
                      <w:iCs/>
                      <w:lang w:val="en-GB" w:eastAsia="zh-CN"/>
                    </w:rPr>
                    <w:t>Registered Charity No. 1066961</w:t>
                  </w:r>
                </w:p>
                <w:p w:rsidR="002855B9" w:rsidRDefault="002855B9" w:rsidP="005F1F25">
                  <w:pPr>
                    <w:widowControl w:val="0"/>
                    <w:spacing w:line="204" w:lineRule="auto"/>
                    <w:jc w:val="center"/>
                    <w:rPr>
                      <w:b/>
                      <w:bCs/>
                      <w:i/>
                      <w:iCs/>
                      <w:sz w:val="21"/>
                      <w:szCs w:val="21"/>
                      <w:lang w:val="en-GB" w:eastAsia="zh-CN"/>
                    </w:rPr>
                  </w:pPr>
                  <w:hyperlink r:id="rId8" w:history="1">
                    <w:r>
                      <w:rPr>
                        <w:rStyle w:val="Hyperlink"/>
                        <w:b/>
                        <w:bCs/>
                        <w:i/>
                        <w:iCs/>
                        <w:color w:val="000000"/>
                        <w:sz w:val="21"/>
                        <w:szCs w:val="21"/>
                        <w:lang w:val="en-GB" w:eastAsia="zh-CN"/>
                      </w:rPr>
                      <w:t>www.frenchaymuseumarchives.co.uk</w:t>
                    </w:r>
                  </w:hyperlink>
                </w:p>
                <w:p w:rsidR="002855B9" w:rsidRDefault="002855B9" w:rsidP="005F1F25">
                  <w:pPr>
                    <w:spacing w:line="204" w:lineRule="auto"/>
                    <w:jc w:val="center"/>
                    <w:rPr>
                      <w:b/>
                      <w:bCs/>
                      <w:i/>
                      <w:iCs/>
                      <w:lang w:val="en-GB" w:eastAsia="zh-CN"/>
                    </w:rPr>
                  </w:pPr>
                  <w:r>
                    <w:rPr>
                      <w:b/>
                      <w:bCs/>
                      <w:i/>
                      <w:iCs/>
                      <w:lang w:val="en-GB" w:eastAsia="zh-CN"/>
                    </w:rPr>
                    <w:t> </w:t>
                  </w:r>
                </w:p>
              </w:txbxContent>
            </v:textbox>
          </v:shape>
        </w:pict>
      </w:r>
      <w:r>
        <w:rPr>
          <w:noProof/>
        </w:rPr>
        <w:pict>
          <v:shape id="_x0000_s1033" type="#_x0000_t202" style="position:absolute;left:0;text-align:left;margin-left:36pt;margin-top:10in;width:261pt;height:51.05pt;z-index:251656192" wrapcoords="-225 -225 -225 21375 21825 21375 21825 -225 -225 -225" o:cliptowrap="t">
            <v:textbox style="mso-next-textbox:#_x0000_s1033">
              <w:txbxContent>
                <w:p w:rsidR="002855B9" w:rsidRDefault="002855B9" w:rsidP="005F1F25">
                  <w:pPr>
                    <w:widowControl w:val="0"/>
                    <w:jc w:val="center"/>
                    <w:rPr>
                      <w:sz w:val="24"/>
                      <w:szCs w:val="24"/>
                      <w:lang w:val="en-GB"/>
                    </w:rPr>
                  </w:pPr>
                  <w:r>
                    <w:rPr>
                      <w:sz w:val="24"/>
                      <w:szCs w:val="24"/>
                      <w:lang w:val="en-GB"/>
                    </w:rPr>
                    <w:t xml:space="preserve">All talks are held in the </w:t>
                  </w:r>
                </w:p>
                <w:p w:rsidR="002855B9" w:rsidRDefault="002855B9" w:rsidP="005F1F25">
                  <w:pPr>
                    <w:widowControl w:val="0"/>
                    <w:jc w:val="center"/>
                    <w:rPr>
                      <w:b/>
                      <w:bCs/>
                      <w:i/>
                      <w:iCs/>
                      <w:sz w:val="24"/>
                      <w:szCs w:val="24"/>
                      <w:lang w:val="en-GB"/>
                    </w:rPr>
                  </w:pPr>
                  <w:smartTag w:uri="urn:schemas-microsoft-com:office:smarttags" w:element="address">
                    <w:smartTag w:uri="urn:schemas-microsoft-com:office:smarttags" w:element="Street">
                      <w:r>
                        <w:rPr>
                          <w:b/>
                          <w:bCs/>
                          <w:i/>
                          <w:iCs/>
                          <w:sz w:val="24"/>
                          <w:szCs w:val="24"/>
                          <w:lang w:val="en-GB"/>
                        </w:rPr>
                        <w:t xml:space="preserve">Quaker Meeting House </w:t>
                      </w:r>
                      <w:r>
                        <w:rPr>
                          <w:sz w:val="24"/>
                          <w:szCs w:val="24"/>
                          <w:lang w:val="en-GB"/>
                        </w:rPr>
                        <w:t>Beckspool Road</w:t>
                      </w:r>
                    </w:smartTag>
                  </w:smartTag>
                  <w:r>
                    <w:rPr>
                      <w:sz w:val="24"/>
                      <w:szCs w:val="24"/>
                      <w:lang w:val="en-GB"/>
                    </w:rPr>
                    <w:t xml:space="preserve">, Frenchay   Starting at </w:t>
                  </w:r>
                  <w:smartTag w:uri="urn:schemas-microsoft-com:office:smarttags" w:element="time">
                    <w:smartTagPr>
                      <w:attr w:name="Minute" w:val="30"/>
                      <w:attr w:name="Hour" w:val="19"/>
                    </w:smartTagPr>
                    <w:r>
                      <w:rPr>
                        <w:b/>
                        <w:bCs/>
                        <w:i/>
                        <w:iCs/>
                        <w:sz w:val="24"/>
                        <w:szCs w:val="24"/>
                        <w:lang w:val="en-GB"/>
                      </w:rPr>
                      <w:t>7.30pm</w:t>
                    </w:r>
                  </w:smartTag>
                  <w:r>
                    <w:rPr>
                      <w:b/>
                      <w:bCs/>
                      <w:i/>
                      <w:iCs/>
                      <w:sz w:val="24"/>
                      <w:szCs w:val="24"/>
                      <w:lang w:val="en-GB"/>
                    </w:rPr>
                    <w:t xml:space="preserve"> </w:t>
                  </w:r>
                  <w:r w:rsidRPr="001C77E0">
                    <w:rPr>
                      <w:bCs/>
                      <w:i/>
                      <w:iCs/>
                      <w:sz w:val="24"/>
                      <w:szCs w:val="24"/>
                      <w:lang w:val="en-GB"/>
                    </w:rPr>
                    <w:t>Admission is £2</w:t>
                  </w:r>
                </w:p>
              </w:txbxContent>
            </v:textbox>
          </v:shape>
        </w:pict>
      </w:r>
      <w:r>
        <w:rPr>
          <w:noProof/>
        </w:rPr>
        <w:pict>
          <v:shape id="_x0000_s1034" type="#_x0000_t202" style="position:absolute;left:0;text-align:left;margin-left:36pt;margin-top:225pt;width:246.85pt;height:181.55pt;z-index:251657216;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4;mso-column-margin:2mm" inset="2.88pt,2.88pt,2.88pt,2.88pt">
              <w:txbxContent>
                <w:p w:rsidR="002855B9" w:rsidRPr="001C77E0" w:rsidRDefault="002855B9" w:rsidP="001C77E0">
                  <w:pPr>
                    <w:rPr>
                      <w:rFonts w:ascii="Arial" w:hAnsi="Arial"/>
                      <w:sz w:val="32"/>
                      <w:szCs w:val="32"/>
                      <w:lang/>
                    </w:rPr>
                  </w:pPr>
                  <w:smartTag w:uri="urn:schemas-microsoft-com:office:smarttags" w:element="date">
                    <w:smartTagPr>
                      <w:attr w:name="Year" w:val="2011"/>
                      <w:attr w:name="Day" w:val="13"/>
                      <w:attr w:name="Month" w:val="10"/>
                    </w:smartTagPr>
                    <w:r w:rsidRPr="001C77E0">
                      <w:rPr>
                        <w:rFonts w:ascii="Arial" w:hAnsi="Arial"/>
                        <w:b/>
                        <w:bCs/>
                        <w:sz w:val="32"/>
                        <w:szCs w:val="32"/>
                        <w:lang w:val="en-GB"/>
                      </w:rPr>
                      <w:t>13th October 2011</w:t>
                    </w:r>
                  </w:smartTag>
                </w:p>
                <w:p w:rsidR="002855B9" w:rsidRPr="001C77E0" w:rsidRDefault="002855B9" w:rsidP="001C77E0">
                  <w:pPr>
                    <w:rPr>
                      <w:rFonts w:ascii="Arial" w:hAnsi="Arial"/>
                      <w:b/>
                      <w:bCs/>
                      <w:sz w:val="24"/>
                      <w:szCs w:val="24"/>
                      <w:lang w:val="en-GB"/>
                    </w:rPr>
                  </w:pPr>
                  <w:r w:rsidRPr="001C77E0">
                    <w:rPr>
                      <w:rFonts w:ascii="Arial" w:hAnsi="Arial"/>
                      <w:b/>
                      <w:bCs/>
                      <w:sz w:val="24"/>
                      <w:szCs w:val="24"/>
                      <w:lang w:val="en-GB"/>
                    </w:rPr>
                    <w:t xml:space="preserve">           The Bells of </w:t>
                  </w:r>
                </w:p>
                <w:p w:rsidR="002855B9" w:rsidRPr="001C77E0" w:rsidRDefault="002855B9" w:rsidP="001C77E0">
                  <w:pPr>
                    <w:rPr>
                      <w:rFonts w:ascii="Arial" w:hAnsi="Arial"/>
                      <w:b/>
                      <w:bCs/>
                      <w:sz w:val="24"/>
                      <w:szCs w:val="24"/>
                      <w:lang w:val="en-GB"/>
                    </w:rPr>
                  </w:pPr>
                  <w:r w:rsidRPr="001C77E0">
                    <w:rPr>
                      <w:rFonts w:ascii="Arial" w:hAnsi="Arial"/>
                      <w:b/>
                      <w:bCs/>
                      <w:sz w:val="24"/>
                      <w:szCs w:val="24"/>
                      <w:lang w:val="en-GB"/>
                    </w:rPr>
                    <w:t xml:space="preserve">       </w:t>
                  </w:r>
                  <w:smartTag w:uri="urn:schemas-microsoft-com:office:smarttags" w:element="place">
                    <w:smartTag w:uri="urn:schemas-microsoft-com:office:smarttags" w:element="PlaceName">
                      <w:r w:rsidRPr="001C77E0">
                        <w:rPr>
                          <w:rFonts w:ascii="Arial" w:hAnsi="Arial"/>
                          <w:b/>
                          <w:bCs/>
                          <w:sz w:val="24"/>
                          <w:szCs w:val="24"/>
                          <w:lang w:val="en-GB"/>
                        </w:rPr>
                        <w:t>Frenchay</w:t>
                      </w:r>
                    </w:smartTag>
                    <w:r w:rsidRPr="001C77E0">
                      <w:rPr>
                        <w:rFonts w:ascii="Arial" w:hAnsi="Arial"/>
                        <w:b/>
                        <w:bCs/>
                        <w:sz w:val="24"/>
                        <w:szCs w:val="24"/>
                        <w:lang w:val="en-GB"/>
                      </w:rPr>
                      <w:t xml:space="preserve"> </w:t>
                    </w:r>
                    <w:smartTag w:uri="urn:schemas-microsoft-com:office:smarttags" w:element="PlaceType">
                      <w:r w:rsidRPr="001C77E0">
                        <w:rPr>
                          <w:rFonts w:ascii="Arial" w:hAnsi="Arial"/>
                          <w:b/>
                          <w:bCs/>
                          <w:sz w:val="24"/>
                          <w:szCs w:val="24"/>
                          <w:lang w:val="en-GB"/>
                        </w:rPr>
                        <w:t>Church</w:t>
                      </w:r>
                    </w:smartTag>
                  </w:smartTag>
                </w:p>
                <w:p w:rsidR="002855B9" w:rsidRPr="001C77E0" w:rsidRDefault="002855B9" w:rsidP="001C77E0">
                  <w:pPr>
                    <w:rPr>
                      <w:rFonts w:ascii="Arial" w:hAnsi="Arial"/>
                      <w:sz w:val="24"/>
                      <w:szCs w:val="24"/>
                      <w:lang w:val="en-GB"/>
                    </w:rPr>
                  </w:pPr>
                  <w:r w:rsidRPr="001C77E0">
                    <w:rPr>
                      <w:rFonts w:ascii="Arial" w:hAnsi="Arial"/>
                      <w:sz w:val="24"/>
                      <w:szCs w:val="24"/>
                      <w:lang w:val="en-GB"/>
                    </w:rPr>
                    <w:t xml:space="preserve">Alan Freke recalls how </w:t>
                  </w:r>
                </w:p>
                <w:p w:rsidR="002855B9" w:rsidRPr="001C77E0" w:rsidRDefault="002855B9" w:rsidP="001C77E0">
                  <w:pPr>
                    <w:rPr>
                      <w:rFonts w:ascii="Arial" w:hAnsi="Arial"/>
                      <w:sz w:val="24"/>
                      <w:szCs w:val="24"/>
                      <w:lang w:val="en-GB"/>
                    </w:rPr>
                  </w:pPr>
                  <w:r w:rsidRPr="001C77E0">
                    <w:rPr>
                      <w:rFonts w:ascii="Arial" w:hAnsi="Arial"/>
                      <w:sz w:val="24"/>
                      <w:szCs w:val="24"/>
                      <w:lang w:val="en-GB"/>
                    </w:rPr>
                    <w:t xml:space="preserve">parishioners and friends </w:t>
                  </w:r>
                </w:p>
                <w:p w:rsidR="002855B9" w:rsidRPr="001C77E0" w:rsidRDefault="002855B9" w:rsidP="001C77E0">
                  <w:pPr>
                    <w:rPr>
                      <w:rFonts w:ascii="Arial" w:hAnsi="Arial"/>
                      <w:sz w:val="24"/>
                      <w:szCs w:val="24"/>
                      <w:lang w:val="en-GB"/>
                    </w:rPr>
                  </w:pPr>
                  <w:r w:rsidRPr="001C77E0">
                    <w:rPr>
                      <w:rFonts w:ascii="Arial" w:hAnsi="Arial"/>
                      <w:sz w:val="24"/>
                      <w:szCs w:val="24"/>
                      <w:lang w:val="en-GB"/>
                    </w:rPr>
                    <w:t>installed a ring of bells in</w:t>
                  </w:r>
                </w:p>
                <w:p w:rsidR="002855B9" w:rsidRPr="001C77E0" w:rsidRDefault="002855B9" w:rsidP="001C77E0">
                  <w:pPr>
                    <w:rPr>
                      <w:rFonts w:ascii="Arial" w:hAnsi="Arial"/>
                      <w:sz w:val="24"/>
                      <w:szCs w:val="24"/>
                      <w:lang w:val="en-GB"/>
                    </w:rPr>
                  </w:pPr>
                  <w:r w:rsidRPr="001C77E0">
                    <w:rPr>
                      <w:rFonts w:ascii="Arial" w:hAnsi="Arial"/>
                      <w:sz w:val="24"/>
                      <w:szCs w:val="24"/>
                      <w:lang w:val="en-GB"/>
                    </w:rPr>
                    <w:t>the parish church 20 years</w:t>
                  </w:r>
                </w:p>
                <w:p w:rsidR="002855B9" w:rsidRPr="001C77E0" w:rsidRDefault="002855B9" w:rsidP="001C77E0">
                  <w:pPr>
                    <w:rPr>
                      <w:rFonts w:ascii="Arial" w:hAnsi="Arial"/>
                      <w:sz w:val="24"/>
                      <w:szCs w:val="24"/>
                      <w:lang w:val="en-GB"/>
                    </w:rPr>
                  </w:pPr>
                  <w:r w:rsidRPr="001C77E0">
                    <w:rPr>
                      <w:rFonts w:ascii="Arial" w:hAnsi="Arial"/>
                      <w:sz w:val="24"/>
                      <w:szCs w:val="24"/>
                      <w:lang w:val="en-GB"/>
                    </w:rPr>
                    <w:t xml:space="preserve">ago using bells recycled </w:t>
                  </w:r>
                </w:p>
                <w:p w:rsidR="002855B9" w:rsidRPr="001C77E0" w:rsidRDefault="002855B9" w:rsidP="001C77E0">
                  <w:pPr>
                    <w:rPr>
                      <w:rFonts w:ascii="Arial" w:hAnsi="Arial"/>
                      <w:sz w:val="24"/>
                      <w:szCs w:val="24"/>
                      <w:lang w:val="en-GB"/>
                    </w:rPr>
                  </w:pPr>
                  <w:r w:rsidRPr="001C77E0">
                    <w:rPr>
                      <w:rFonts w:ascii="Arial" w:hAnsi="Arial"/>
                      <w:sz w:val="24"/>
                      <w:szCs w:val="24"/>
                      <w:lang w:val="en-GB"/>
                    </w:rPr>
                    <w:t xml:space="preserve">from many sources - </w:t>
                  </w:r>
                </w:p>
                <w:p w:rsidR="002855B9" w:rsidRPr="001C77E0" w:rsidRDefault="002855B9" w:rsidP="001C77E0">
                  <w:pPr>
                    <w:rPr>
                      <w:rFonts w:ascii="Arial" w:hAnsi="Arial"/>
                      <w:sz w:val="24"/>
                      <w:szCs w:val="24"/>
                      <w:lang w:val="en-GB"/>
                    </w:rPr>
                  </w:pPr>
                  <w:r w:rsidRPr="001C77E0">
                    <w:rPr>
                      <w:rFonts w:ascii="Arial" w:hAnsi="Arial"/>
                      <w:sz w:val="24"/>
                      <w:szCs w:val="24"/>
                      <w:lang w:val="en-GB"/>
                    </w:rPr>
                    <w:t>Including a hospital!</w:t>
                  </w:r>
                </w:p>
                <w:p w:rsidR="002855B9" w:rsidRPr="001C77E0" w:rsidRDefault="002855B9" w:rsidP="001C77E0">
                  <w:pPr>
                    <w:rPr>
                      <w:rFonts w:ascii="Arial" w:hAnsi="Arial"/>
                      <w:sz w:val="24"/>
                      <w:szCs w:val="24"/>
                      <w:lang w:val="en-GB"/>
                    </w:rPr>
                  </w:pPr>
                </w:p>
                <w:p w:rsidR="002855B9" w:rsidRPr="001C77E0" w:rsidRDefault="002855B9" w:rsidP="001C77E0">
                  <w:pPr>
                    <w:rPr>
                      <w:rFonts w:ascii="Arial" w:hAnsi="Arial"/>
                      <w:sz w:val="24"/>
                      <w:szCs w:val="24"/>
                      <w:lang w:val="en-GB"/>
                    </w:rPr>
                  </w:pPr>
                  <w:r w:rsidRPr="001C77E0">
                    <w:rPr>
                      <w:rFonts w:ascii="Arial" w:hAnsi="Arial"/>
                      <w:sz w:val="24"/>
                      <w:szCs w:val="24"/>
                      <w:lang w:val="en-GB"/>
                    </w:rPr>
                    <w:t xml:space="preserve">  </w:t>
                  </w:r>
                  <w:r w:rsidRPr="001C77E0">
                    <w:rPr>
                      <w:rFonts w:ascii="Arial" w:hAnsi="Arial"/>
                      <w:sz w:val="24"/>
                      <w:szCs w:val="24"/>
                      <w:lang w:val="en-GB"/>
                    </w:rPr>
                    <w:tab/>
                  </w:r>
                  <w:r w:rsidRPr="001C77E0">
                    <w:rPr>
                      <w:rFonts w:ascii="Arial" w:hAnsi="Arial"/>
                      <w:i/>
                      <w:iCs/>
                      <w:sz w:val="24"/>
                      <w:szCs w:val="24"/>
                      <w:lang w:val="en-GB"/>
                    </w:rPr>
                    <w:t>This is the Sawyer Memorial Lecture.</w:t>
                  </w:r>
                </w:p>
                <w:p w:rsidR="002855B9" w:rsidRPr="001C77E0" w:rsidRDefault="002855B9" w:rsidP="001C77E0">
                  <w:pPr>
                    <w:rPr>
                      <w:rFonts w:ascii="Arial" w:hAnsi="Arial"/>
                      <w:sz w:val="24"/>
                      <w:szCs w:val="24"/>
                      <w:lang w:val="en-GB"/>
                    </w:rPr>
                  </w:pPr>
                </w:p>
                <w:p w:rsidR="002855B9" w:rsidRPr="001C77E0" w:rsidRDefault="002855B9" w:rsidP="001C77E0">
                  <w:pPr>
                    <w:rPr>
                      <w:rFonts w:ascii="Arial" w:hAnsi="Arial"/>
                      <w:lang w:val="en-GB"/>
                    </w:rPr>
                  </w:pPr>
                </w:p>
              </w:txbxContent>
            </v:textbox>
          </v:shape>
        </w:pict>
      </w:r>
      <w:r>
        <w:rPr>
          <w:noProof/>
        </w:rPr>
        <w:pict>
          <v:shape id="_x0000_s1035" type="#_x0000_t202" style="position:absolute;left:0;text-align:left;margin-left:36pt;margin-top:558pt;width:252pt;height:153pt;z-index:251655168;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5;mso-column-margin:2mm" inset="2.88pt,2.88pt,2.88pt,2.88pt">
              <w:txbxContent>
                <w:p w:rsidR="002855B9" w:rsidRDefault="002855B9" w:rsidP="001C77E0">
                  <w:pPr>
                    <w:jc w:val="center"/>
                    <w:rPr>
                      <w:rFonts w:ascii="Arial" w:hAnsi="Arial" w:cs="Arial"/>
                      <w:b/>
                      <w:bCs/>
                      <w:sz w:val="32"/>
                      <w:szCs w:val="32"/>
                      <w:lang w:val="en-GB"/>
                    </w:rPr>
                  </w:pPr>
                  <w:smartTag w:uri="urn:schemas-microsoft-com:office:smarttags" w:element="date">
                    <w:smartTagPr>
                      <w:attr w:name="Year" w:val="2012"/>
                      <w:attr w:name="Day" w:val="12"/>
                      <w:attr w:name="Month" w:val="1"/>
                    </w:smartTagPr>
                    <w:r>
                      <w:rPr>
                        <w:rFonts w:ascii="Arial" w:hAnsi="Arial" w:cs="Arial"/>
                        <w:b/>
                        <w:bCs/>
                        <w:sz w:val="32"/>
                        <w:szCs w:val="32"/>
                        <w:lang w:val="en-GB"/>
                      </w:rPr>
                      <w:t>January 12th 2012</w:t>
                    </w:r>
                  </w:smartTag>
                  <w:r>
                    <w:rPr>
                      <w:rFonts w:ascii="Arial" w:hAnsi="Arial" w:cs="Arial"/>
                      <w:b/>
                      <w:bCs/>
                      <w:sz w:val="32"/>
                      <w:szCs w:val="32"/>
                      <w:lang w:val="en-GB"/>
                    </w:rPr>
                    <w:t xml:space="preserve"> </w:t>
                  </w: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spacing w:after="40" w:line="235" w:lineRule="auto"/>
                    <w:ind w:left="1418" w:hanging="1418"/>
                    <w:jc w:val="center"/>
                    <w:rPr>
                      <w:rFonts w:ascii="Arial" w:hAnsi="Arial" w:cs="Arial"/>
                      <w:b/>
                      <w:bCs/>
                      <w:sz w:val="24"/>
                      <w:szCs w:val="24"/>
                      <w:lang w:val="en-GB"/>
                    </w:rPr>
                  </w:pPr>
                  <w:r>
                    <w:rPr>
                      <w:rFonts w:ascii="Arial" w:hAnsi="Arial" w:cs="Arial"/>
                      <w:b/>
                      <w:bCs/>
                      <w:sz w:val="24"/>
                      <w:szCs w:val="24"/>
                      <w:lang w:val="en-GB"/>
                    </w:rPr>
                    <w:t xml:space="preserve">Day Return to </w:t>
                  </w:r>
                  <w:smartTag w:uri="urn:schemas-microsoft-com:office:smarttags" w:element="place">
                    <w:smartTag w:uri="urn:schemas-microsoft-com:office:smarttags" w:element="PlaceName">
                      <w:r>
                        <w:rPr>
                          <w:rFonts w:ascii="Arial" w:hAnsi="Arial" w:cs="Arial"/>
                          <w:b/>
                          <w:bCs/>
                          <w:sz w:val="24"/>
                          <w:szCs w:val="24"/>
                          <w:lang w:val="en-GB"/>
                        </w:rPr>
                        <w:t>Severn</w:t>
                      </w:r>
                    </w:smartTag>
                    <w:r>
                      <w:rPr>
                        <w:rFonts w:ascii="Arial" w:hAnsi="Arial" w:cs="Arial"/>
                        <w:b/>
                        <w:bCs/>
                        <w:sz w:val="24"/>
                        <w:szCs w:val="24"/>
                        <w:lang w:val="en-GB"/>
                      </w:rPr>
                      <w:t xml:space="preserve"> </w:t>
                    </w:r>
                    <w:smartTag w:uri="urn:schemas-microsoft-com:office:smarttags" w:element="PlaceType">
                      <w:r>
                        <w:rPr>
                          <w:rFonts w:ascii="Arial" w:hAnsi="Arial" w:cs="Arial"/>
                          <w:b/>
                          <w:bCs/>
                          <w:sz w:val="24"/>
                          <w:szCs w:val="24"/>
                          <w:lang w:val="en-GB"/>
                        </w:rPr>
                        <w:t>Beach</w:t>
                      </w:r>
                    </w:smartTag>
                  </w:smartTag>
                  <w:r>
                    <w:rPr>
                      <w:rFonts w:ascii="Arial" w:hAnsi="Arial" w:cs="Arial"/>
                      <w:b/>
                      <w:bCs/>
                      <w:sz w:val="24"/>
                      <w:szCs w:val="24"/>
                      <w:lang w:val="en-GB"/>
                    </w:rPr>
                    <w:t xml:space="preserve"> </w:t>
                  </w:r>
                </w:p>
                <w:p w:rsidR="002855B9" w:rsidRDefault="002855B9" w:rsidP="001C77E0">
                  <w:pPr>
                    <w:spacing w:after="40" w:line="235" w:lineRule="auto"/>
                    <w:ind w:left="105" w:hanging="105"/>
                    <w:rPr>
                      <w:rFonts w:ascii="Arial" w:hAnsi="Arial" w:cs="Arial"/>
                      <w:sz w:val="24"/>
                      <w:szCs w:val="24"/>
                      <w:lang w:val="en-GB"/>
                    </w:rPr>
                  </w:pPr>
                  <w:r>
                    <w:rPr>
                      <w:rFonts w:ascii="Arial" w:hAnsi="Arial" w:cs="Arial"/>
                      <w:sz w:val="24"/>
                      <w:szCs w:val="24"/>
                      <w:lang w:val="en-GB"/>
                    </w:rPr>
                    <w:t xml:space="preserve"> David Cheesley looks back at our nearest seaside resort in the 1950s &amp; 60s, where crowds flocked to "The Blue Lagoon" for a bracing swim.</w:t>
                  </w:r>
                </w:p>
                <w:p w:rsidR="002855B9" w:rsidRDefault="002855B9" w:rsidP="001C77E0">
                  <w:pPr>
                    <w:rPr>
                      <w:lang w:val="en-GB"/>
                    </w:rPr>
                  </w:pPr>
                </w:p>
                <w:p w:rsidR="002855B9" w:rsidRPr="001C77E0" w:rsidRDefault="002855B9" w:rsidP="001C77E0">
                  <w:pPr>
                    <w:rPr>
                      <w:szCs w:val="22"/>
                      <w:lang w:val="en-GB"/>
                    </w:rPr>
                  </w:pPr>
                </w:p>
              </w:txbxContent>
            </v:textbox>
          </v:shape>
        </w:pict>
      </w:r>
      <w:r>
        <w:rPr>
          <w:noProof/>
        </w:rPr>
        <w:pict>
          <v:shape id="_x0000_s1036" type="#_x0000_t202" style="position:absolute;left:0;text-align:left;margin-left:36pt;margin-top:414pt;width:252pt;height:135pt;z-index:251658240;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2.88pt,2.88pt,2.88pt,2.88pt">
              <w:txbxContent>
                <w:p w:rsidR="002855B9" w:rsidRDefault="002855B9" w:rsidP="001C77E0">
                  <w:pPr>
                    <w:jc w:val="center"/>
                    <w:rPr>
                      <w:rFonts w:ascii="Arial" w:hAnsi="Arial" w:cs="Arial"/>
                      <w:b/>
                      <w:bCs/>
                      <w:sz w:val="32"/>
                      <w:szCs w:val="32"/>
                      <w:lang w:val="en-GB"/>
                    </w:rPr>
                  </w:pPr>
                  <w:smartTag w:uri="urn:schemas-microsoft-com:office:smarttags" w:element="date">
                    <w:smartTagPr>
                      <w:attr w:name="Year" w:val="2011"/>
                      <w:attr w:name="Day" w:val="10"/>
                      <w:attr w:name="Month" w:val="11"/>
                    </w:smartTagPr>
                    <w:r>
                      <w:rPr>
                        <w:rFonts w:ascii="Arial" w:hAnsi="Arial" w:cs="Arial"/>
                        <w:b/>
                        <w:bCs/>
                        <w:sz w:val="32"/>
                        <w:szCs w:val="32"/>
                        <w:lang w:val="en-GB"/>
                      </w:rPr>
                      <w:t>November 10th 2011</w:t>
                    </w:r>
                  </w:smartTag>
                </w:p>
                <w:p w:rsidR="002855B9" w:rsidRDefault="002855B9" w:rsidP="001C77E0">
                  <w:pPr>
                    <w:spacing w:after="40" w:line="235" w:lineRule="auto"/>
                    <w:ind w:left="45" w:hanging="45"/>
                    <w:rPr>
                      <w:rFonts w:ascii="Arial" w:hAnsi="Arial" w:cs="Arial"/>
                      <w:b/>
                      <w:bCs/>
                      <w:sz w:val="24"/>
                      <w:szCs w:val="24"/>
                      <w:lang w:val="en-GB"/>
                    </w:rPr>
                  </w:pPr>
                  <w:r>
                    <w:rPr>
                      <w:rFonts w:ascii="Arial" w:hAnsi="Arial" w:cs="Arial"/>
                      <w:b/>
                      <w:bCs/>
                      <w:sz w:val="24"/>
                      <w:szCs w:val="24"/>
                      <w:lang w:val="en-GB"/>
                    </w:rPr>
                    <w:t xml:space="preserve">                      H.L.</w:t>
                  </w:r>
                  <w:r>
                    <w:rPr>
                      <w:rFonts w:ascii="Arial" w:hAnsi="Arial" w:cs="Arial"/>
                      <w:sz w:val="24"/>
                      <w:szCs w:val="24"/>
                      <w:lang w:val="en-GB"/>
                    </w:rPr>
                    <w:t xml:space="preserve"> </w:t>
                  </w:r>
                  <w:r>
                    <w:rPr>
                      <w:rFonts w:ascii="Arial" w:hAnsi="Arial" w:cs="Arial"/>
                      <w:b/>
                      <w:bCs/>
                      <w:sz w:val="24"/>
                      <w:szCs w:val="24"/>
                      <w:lang w:val="en-GB"/>
                    </w:rPr>
                    <w:t>Packer &amp; Co</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 xml:space="preserve"> After so much publicity </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surrounding Frys over the last</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 xml:space="preserve"> twelve months or so, John </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 xml:space="preserve">Penny recalls </w:t>
                  </w:r>
                  <w:smartTag w:uri="urn:schemas-microsoft-com:office:smarttags" w:element="place">
                    <w:smartTag w:uri="urn:schemas-microsoft-com:office:smarttags" w:element="City">
                      <w:r>
                        <w:rPr>
                          <w:rFonts w:ascii="Arial" w:hAnsi="Arial" w:cs="Arial"/>
                          <w:sz w:val="24"/>
                          <w:szCs w:val="24"/>
                          <w:lang w:val="en-GB"/>
                        </w:rPr>
                        <w:t>Bristol</w:t>
                      </w:r>
                    </w:smartTag>
                  </w:smartTag>
                  <w:r>
                    <w:rPr>
                      <w:rFonts w:ascii="Arial" w:hAnsi="Arial" w:cs="Arial"/>
                      <w:sz w:val="24"/>
                      <w:szCs w:val="24"/>
                      <w:lang w:val="en-GB"/>
                    </w:rPr>
                    <w:t xml:space="preserve">'s other </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 xml:space="preserve">major chocolate manufacturer. </w:t>
                  </w:r>
                </w:p>
                <w:p w:rsidR="002855B9" w:rsidRDefault="002855B9" w:rsidP="001C77E0">
                  <w:pPr>
                    <w:spacing w:after="40" w:line="235" w:lineRule="auto"/>
                    <w:ind w:left="45" w:hanging="45"/>
                    <w:rPr>
                      <w:rFonts w:ascii="Arial" w:hAnsi="Arial" w:cs="Arial"/>
                      <w:sz w:val="24"/>
                      <w:szCs w:val="24"/>
                      <w:lang w:val="en-GB"/>
                    </w:rPr>
                  </w:pPr>
                  <w:r>
                    <w:rPr>
                      <w:rFonts w:ascii="Arial" w:hAnsi="Arial" w:cs="Arial"/>
                      <w:sz w:val="24"/>
                      <w:szCs w:val="24"/>
                      <w:lang w:val="en-GB"/>
                    </w:rPr>
                    <w:t>Packers were situated in nearby Eastville.</w:t>
                  </w: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rPr>
                      <w:rFonts w:ascii="Arial" w:hAnsi="Arial" w:cs="Arial"/>
                      <w:lang w:val="en-GB"/>
                    </w:rPr>
                  </w:pPr>
                </w:p>
                <w:p w:rsidR="002855B9" w:rsidRDefault="002855B9" w:rsidP="001C77E0">
                  <w:pPr>
                    <w:jc w:val="center"/>
                    <w:rPr>
                      <w:rFonts w:ascii="Arial" w:hAnsi="Arial" w:cs="Arial"/>
                      <w:sz w:val="22"/>
                      <w:szCs w:val="22"/>
                      <w:lang w:val="en-GB"/>
                    </w:rPr>
                  </w:pPr>
                </w:p>
                <w:p w:rsidR="002855B9" w:rsidRDefault="002855B9" w:rsidP="001C77E0">
                  <w:pPr>
                    <w:rPr>
                      <w:lang w:val="en-GB"/>
                    </w:rPr>
                  </w:pPr>
                </w:p>
                <w:p w:rsidR="002855B9" w:rsidRDefault="002855B9" w:rsidP="005F1F25">
                  <w:pPr>
                    <w:widowControl w:val="0"/>
                    <w:rPr>
                      <w:rFonts w:ascii="Arial" w:hAnsi="Arial" w:cs="Arial"/>
                      <w:sz w:val="22"/>
                      <w:szCs w:val="22"/>
                      <w:lang w:val="en-GB"/>
                    </w:rPr>
                  </w:pPr>
                </w:p>
              </w:txbxContent>
            </v:textbox>
          </v:shape>
        </w:pict>
      </w:r>
      <w:r>
        <w:rPr>
          <w:noProof/>
        </w:rPr>
        <w:pict>
          <v:rect id="_x0000_s1037" alt="" style="position:absolute;left:0;text-align:left;margin-left:3in;margin-top:459pt;width:68.05pt;height:54.45pt;z-index:-251655168;mso-wrap-distance-left:2.88pt;mso-wrap-distance-top:2.88pt;mso-wrap-distance-right:2.88pt;mso-wrap-distance-bottom:2.88pt" o:preferrelative="t" wrapcoords="-237 0 -237 21304 21600 21304 21600 0 -237 0" filled="f" stroked="f" insetpen="t" o:clip="t" o:cliptowrap="t">
            <o:clippath o:v="m-237,r,21304l21600,21304,21600,,-237,xe"/>
            <v:stroke>
              <o:left v:ext="view" joinstyle="miter" insetpen="t"/>
              <o:top v:ext="view" joinstyle="miter" insetpen="t"/>
              <o:right v:ext="view" joinstyle="miter" insetpen="t"/>
              <o:bottom v:ext="view" joinstyle="miter" insetpen="t"/>
            </v:stroke>
            <v:imagedata r:id="rId9" o:title="" gain="78019f" blacklevel="-7209f"/>
            <v:shadow color="#ccc"/>
            <v:path o:extrusionok="f"/>
            <o:lock v:ext="edit" aspectratio="t"/>
            <w10:wrap type="tight"/>
          </v:rect>
        </w:pict>
      </w:r>
    </w:p>
    <w:sectPr w:rsidR="002855B9" w:rsidSect="005F1F25">
      <w:pgSz w:w="12240" w:h="15840"/>
      <w:pgMar w:top="0" w:right="1260" w:bottom="27"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2F9"/>
    <w:rsid w:val="0000061C"/>
    <w:rsid w:val="0000257F"/>
    <w:rsid w:val="0000265C"/>
    <w:rsid w:val="0000356D"/>
    <w:rsid w:val="00004C8D"/>
    <w:rsid w:val="0000545B"/>
    <w:rsid w:val="000059E8"/>
    <w:rsid w:val="00005A33"/>
    <w:rsid w:val="0001148E"/>
    <w:rsid w:val="000122DD"/>
    <w:rsid w:val="000135E0"/>
    <w:rsid w:val="0001416D"/>
    <w:rsid w:val="00014415"/>
    <w:rsid w:val="0001598C"/>
    <w:rsid w:val="00022801"/>
    <w:rsid w:val="0002458E"/>
    <w:rsid w:val="00025219"/>
    <w:rsid w:val="0002749F"/>
    <w:rsid w:val="00030DDF"/>
    <w:rsid w:val="00031123"/>
    <w:rsid w:val="00031AEF"/>
    <w:rsid w:val="00032671"/>
    <w:rsid w:val="00045250"/>
    <w:rsid w:val="00045469"/>
    <w:rsid w:val="00050502"/>
    <w:rsid w:val="00052307"/>
    <w:rsid w:val="00053859"/>
    <w:rsid w:val="00053B22"/>
    <w:rsid w:val="00053DD9"/>
    <w:rsid w:val="00056987"/>
    <w:rsid w:val="000579BC"/>
    <w:rsid w:val="000603B9"/>
    <w:rsid w:val="00060E0B"/>
    <w:rsid w:val="00061E7D"/>
    <w:rsid w:val="0006246F"/>
    <w:rsid w:val="000628E4"/>
    <w:rsid w:val="000638AA"/>
    <w:rsid w:val="00064C98"/>
    <w:rsid w:val="00065884"/>
    <w:rsid w:val="000659F5"/>
    <w:rsid w:val="00070FD8"/>
    <w:rsid w:val="00075B57"/>
    <w:rsid w:val="00076D37"/>
    <w:rsid w:val="00077748"/>
    <w:rsid w:val="000809E0"/>
    <w:rsid w:val="0008132B"/>
    <w:rsid w:val="000831E2"/>
    <w:rsid w:val="0008661C"/>
    <w:rsid w:val="0009579F"/>
    <w:rsid w:val="00095B75"/>
    <w:rsid w:val="000970D3"/>
    <w:rsid w:val="000A0849"/>
    <w:rsid w:val="000A1AD3"/>
    <w:rsid w:val="000A2B31"/>
    <w:rsid w:val="000A3A8A"/>
    <w:rsid w:val="000B0786"/>
    <w:rsid w:val="000B09BC"/>
    <w:rsid w:val="000B36F5"/>
    <w:rsid w:val="000B758C"/>
    <w:rsid w:val="000C0576"/>
    <w:rsid w:val="000C0823"/>
    <w:rsid w:val="000C18EA"/>
    <w:rsid w:val="000C1E19"/>
    <w:rsid w:val="000C2654"/>
    <w:rsid w:val="000C3D9C"/>
    <w:rsid w:val="000C495A"/>
    <w:rsid w:val="000C5D94"/>
    <w:rsid w:val="000C63CB"/>
    <w:rsid w:val="000D3432"/>
    <w:rsid w:val="000D4597"/>
    <w:rsid w:val="000E023F"/>
    <w:rsid w:val="000E07A4"/>
    <w:rsid w:val="000F0CD4"/>
    <w:rsid w:val="000F23F0"/>
    <w:rsid w:val="000F5E5A"/>
    <w:rsid w:val="000F5E8A"/>
    <w:rsid w:val="00100423"/>
    <w:rsid w:val="00100E11"/>
    <w:rsid w:val="00103105"/>
    <w:rsid w:val="0010608E"/>
    <w:rsid w:val="0011079B"/>
    <w:rsid w:val="00111DB2"/>
    <w:rsid w:val="001176AD"/>
    <w:rsid w:val="00131961"/>
    <w:rsid w:val="00132614"/>
    <w:rsid w:val="00133282"/>
    <w:rsid w:val="0013408E"/>
    <w:rsid w:val="001357A0"/>
    <w:rsid w:val="00140790"/>
    <w:rsid w:val="00140BDA"/>
    <w:rsid w:val="00142234"/>
    <w:rsid w:val="00145333"/>
    <w:rsid w:val="0014657E"/>
    <w:rsid w:val="001517ED"/>
    <w:rsid w:val="00154A95"/>
    <w:rsid w:val="00154CDC"/>
    <w:rsid w:val="0015707B"/>
    <w:rsid w:val="00170512"/>
    <w:rsid w:val="0017586C"/>
    <w:rsid w:val="00175BA4"/>
    <w:rsid w:val="0017642C"/>
    <w:rsid w:val="001812D3"/>
    <w:rsid w:val="00184EE3"/>
    <w:rsid w:val="00186699"/>
    <w:rsid w:val="00191EAB"/>
    <w:rsid w:val="00192EBB"/>
    <w:rsid w:val="00193548"/>
    <w:rsid w:val="00195FB6"/>
    <w:rsid w:val="001A1EBF"/>
    <w:rsid w:val="001A5E80"/>
    <w:rsid w:val="001A74E9"/>
    <w:rsid w:val="001B0A5D"/>
    <w:rsid w:val="001B2069"/>
    <w:rsid w:val="001B37E8"/>
    <w:rsid w:val="001B58BF"/>
    <w:rsid w:val="001C24D6"/>
    <w:rsid w:val="001C2801"/>
    <w:rsid w:val="001C77E0"/>
    <w:rsid w:val="001D6A70"/>
    <w:rsid w:val="001D753D"/>
    <w:rsid w:val="001E3AAC"/>
    <w:rsid w:val="001E3B76"/>
    <w:rsid w:val="001E5AD1"/>
    <w:rsid w:val="001F1DBF"/>
    <w:rsid w:val="001F3264"/>
    <w:rsid w:val="001F48A0"/>
    <w:rsid w:val="00201B3F"/>
    <w:rsid w:val="00204115"/>
    <w:rsid w:val="00205AD0"/>
    <w:rsid w:val="00212ACD"/>
    <w:rsid w:val="00215541"/>
    <w:rsid w:val="00215756"/>
    <w:rsid w:val="00216441"/>
    <w:rsid w:val="00220213"/>
    <w:rsid w:val="00225452"/>
    <w:rsid w:val="0023467E"/>
    <w:rsid w:val="00235089"/>
    <w:rsid w:val="00236F61"/>
    <w:rsid w:val="00242D4C"/>
    <w:rsid w:val="002448F4"/>
    <w:rsid w:val="00246F8E"/>
    <w:rsid w:val="002508CE"/>
    <w:rsid w:val="002537F3"/>
    <w:rsid w:val="00253E74"/>
    <w:rsid w:val="002560BB"/>
    <w:rsid w:val="0025746D"/>
    <w:rsid w:val="00261044"/>
    <w:rsid w:val="00262AAB"/>
    <w:rsid w:val="00262B67"/>
    <w:rsid w:val="00267E68"/>
    <w:rsid w:val="00267F7B"/>
    <w:rsid w:val="00272297"/>
    <w:rsid w:val="002723F7"/>
    <w:rsid w:val="00273B82"/>
    <w:rsid w:val="0027685A"/>
    <w:rsid w:val="0028255D"/>
    <w:rsid w:val="002855B9"/>
    <w:rsid w:val="00290FD0"/>
    <w:rsid w:val="00292098"/>
    <w:rsid w:val="00292492"/>
    <w:rsid w:val="002A0651"/>
    <w:rsid w:val="002A6792"/>
    <w:rsid w:val="002A7A8D"/>
    <w:rsid w:val="002B0339"/>
    <w:rsid w:val="002B1F03"/>
    <w:rsid w:val="002B6F2A"/>
    <w:rsid w:val="002B72D6"/>
    <w:rsid w:val="002C0A19"/>
    <w:rsid w:val="002C16CC"/>
    <w:rsid w:val="002C192E"/>
    <w:rsid w:val="002C19DB"/>
    <w:rsid w:val="002C6B8B"/>
    <w:rsid w:val="002C7B04"/>
    <w:rsid w:val="002D1DA5"/>
    <w:rsid w:val="002D3122"/>
    <w:rsid w:val="002D5E87"/>
    <w:rsid w:val="002E1781"/>
    <w:rsid w:val="002E26EB"/>
    <w:rsid w:val="002E2ABE"/>
    <w:rsid w:val="002E412E"/>
    <w:rsid w:val="002E5F77"/>
    <w:rsid w:val="002F06B0"/>
    <w:rsid w:val="002F157B"/>
    <w:rsid w:val="002F4259"/>
    <w:rsid w:val="002F5CA7"/>
    <w:rsid w:val="002F66D3"/>
    <w:rsid w:val="002F7FB8"/>
    <w:rsid w:val="00302DF1"/>
    <w:rsid w:val="003060BA"/>
    <w:rsid w:val="00310686"/>
    <w:rsid w:val="00310B65"/>
    <w:rsid w:val="00310EA3"/>
    <w:rsid w:val="003161D7"/>
    <w:rsid w:val="00323533"/>
    <w:rsid w:val="00323736"/>
    <w:rsid w:val="0033220F"/>
    <w:rsid w:val="00335C38"/>
    <w:rsid w:val="003372F9"/>
    <w:rsid w:val="00337427"/>
    <w:rsid w:val="00342868"/>
    <w:rsid w:val="00344E78"/>
    <w:rsid w:val="00345A38"/>
    <w:rsid w:val="00347C96"/>
    <w:rsid w:val="0035011C"/>
    <w:rsid w:val="00351992"/>
    <w:rsid w:val="00363347"/>
    <w:rsid w:val="003646D3"/>
    <w:rsid w:val="00365692"/>
    <w:rsid w:val="00367590"/>
    <w:rsid w:val="00370ED8"/>
    <w:rsid w:val="0037212B"/>
    <w:rsid w:val="0037444A"/>
    <w:rsid w:val="00374F8B"/>
    <w:rsid w:val="00380F9D"/>
    <w:rsid w:val="00384553"/>
    <w:rsid w:val="00384DFE"/>
    <w:rsid w:val="00387748"/>
    <w:rsid w:val="003A0470"/>
    <w:rsid w:val="003A0C46"/>
    <w:rsid w:val="003A1CB2"/>
    <w:rsid w:val="003A623D"/>
    <w:rsid w:val="003B060B"/>
    <w:rsid w:val="003B305B"/>
    <w:rsid w:val="003B3231"/>
    <w:rsid w:val="003B5BC4"/>
    <w:rsid w:val="003B78A5"/>
    <w:rsid w:val="003C039D"/>
    <w:rsid w:val="003C09DD"/>
    <w:rsid w:val="003C124F"/>
    <w:rsid w:val="003C1632"/>
    <w:rsid w:val="003C703E"/>
    <w:rsid w:val="003D2856"/>
    <w:rsid w:val="003D4FE4"/>
    <w:rsid w:val="003D5170"/>
    <w:rsid w:val="003E038D"/>
    <w:rsid w:val="003E3D72"/>
    <w:rsid w:val="003E4B60"/>
    <w:rsid w:val="003F1782"/>
    <w:rsid w:val="003F1F4B"/>
    <w:rsid w:val="003F3A1E"/>
    <w:rsid w:val="003F6D44"/>
    <w:rsid w:val="00401574"/>
    <w:rsid w:val="0040458F"/>
    <w:rsid w:val="004048F1"/>
    <w:rsid w:val="00406EF7"/>
    <w:rsid w:val="00410B5C"/>
    <w:rsid w:val="0042286F"/>
    <w:rsid w:val="004245F2"/>
    <w:rsid w:val="00426CD0"/>
    <w:rsid w:val="004316C1"/>
    <w:rsid w:val="00432C1A"/>
    <w:rsid w:val="004463F3"/>
    <w:rsid w:val="00447CBA"/>
    <w:rsid w:val="004502B9"/>
    <w:rsid w:val="00455957"/>
    <w:rsid w:val="004650C0"/>
    <w:rsid w:val="00474225"/>
    <w:rsid w:val="00476308"/>
    <w:rsid w:val="004774C9"/>
    <w:rsid w:val="004776E1"/>
    <w:rsid w:val="00484F0C"/>
    <w:rsid w:val="0048789F"/>
    <w:rsid w:val="00487AC9"/>
    <w:rsid w:val="00487EC8"/>
    <w:rsid w:val="00495482"/>
    <w:rsid w:val="00495F3D"/>
    <w:rsid w:val="004967CB"/>
    <w:rsid w:val="00497910"/>
    <w:rsid w:val="004A2E39"/>
    <w:rsid w:val="004A52C4"/>
    <w:rsid w:val="004B03F9"/>
    <w:rsid w:val="004B0764"/>
    <w:rsid w:val="004B4B70"/>
    <w:rsid w:val="004B50A4"/>
    <w:rsid w:val="004C0B17"/>
    <w:rsid w:val="004C21A2"/>
    <w:rsid w:val="004C26DF"/>
    <w:rsid w:val="004C492B"/>
    <w:rsid w:val="004C4C2C"/>
    <w:rsid w:val="004D2BA0"/>
    <w:rsid w:val="004D3D2E"/>
    <w:rsid w:val="004D3FFC"/>
    <w:rsid w:val="004D69C3"/>
    <w:rsid w:val="004E37F6"/>
    <w:rsid w:val="004E4E5F"/>
    <w:rsid w:val="004E5CF0"/>
    <w:rsid w:val="004E7699"/>
    <w:rsid w:val="004F23AD"/>
    <w:rsid w:val="004F5029"/>
    <w:rsid w:val="00502B32"/>
    <w:rsid w:val="00507C2A"/>
    <w:rsid w:val="00511A95"/>
    <w:rsid w:val="00512865"/>
    <w:rsid w:val="00514A9E"/>
    <w:rsid w:val="00515557"/>
    <w:rsid w:val="00516BF7"/>
    <w:rsid w:val="00517F00"/>
    <w:rsid w:val="00520785"/>
    <w:rsid w:val="00526999"/>
    <w:rsid w:val="0052781E"/>
    <w:rsid w:val="00530761"/>
    <w:rsid w:val="00531030"/>
    <w:rsid w:val="005338E1"/>
    <w:rsid w:val="005346DD"/>
    <w:rsid w:val="00536B1F"/>
    <w:rsid w:val="005377EF"/>
    <w:rsid w:val="00540034"/>
    <w:rsid w:val="00540D87"/>
    <w:rsid w:val="00542902"/>
    <w:rsid w:val="00544A44"/>
    <w:rsid w:val="00553865"/>
    <w:rsid w:val="00556947"/>
    <w:rsid w:val="00565F0C"/>
    <w:rsid w:val="0058148A"/>
    <w:rsid w:val="00582082"/>
    <w:rsid w:val="00582716"/>
    <w:rsid w:val="00582EF8"/>
    <w:rsid w:val="00583501"/>
    <w:rsid w:val="00584A15"/>
    <w:rsid w:val="0058627B"/>
    <w:rsid w:val="005A650B"/>
    <w:rsid w:val="005A71D9"/>
    <w:rsid w:val="005B1C0E"/>
    <w:rsid w:val="005C1220"/>
    <w:rsid w:val="005C3341"/>
    <w:rsid w:val="005C5EC8"/>
    <w:rsid w:val="005C6C26"/>
    <w:rsid w:val="005D08DD"/>
    <w:rsid w:val="005D300C"/>
    <w:rsid w:val="005D35D0"/>
    <w:rsid w:val="005D4E7A"/>
    <w:rsid w:val="005D53E1"/>
    <w:rsid w:val="005D6851"/>
    <w:rsid w:val="005D69FB"/>
    <w:rsid w:val="005F1F25"/>
    <w:rsid w:val="005F1F6E"/>
    <w:rsid w:val="005F665A"/>
    <w:rsid w:val="005F720A"/>
    <w:rsid w:val="005F7A9C"/>
    <w:rsid w:val="005F7E02"/>
    <w:rsid w:val="006028CA"/>
    <w:rsid w:val="00604692"/>
    <w:rsid w:val="00606362"/>
    <w:rsid w:val="00610EFE"/>
    <w:rsid w:val="006110A9"/>
    <w:rsid w:val="0062043D"/>
    <w:rsid w:val="0062227C"/>
    <w:rsid w:val="00624198"/>
    <w:rsid w:val="00624792"/>
    <w:rsid w:val="006260D1"/>
    <w:rsid w:val="006266AB"/>
    <w:rsid w:val="00626D3B"/>
    <w:rsid w:val="00630B90"/>
    <w:rsid w:val="00635299"/>
    <w:rsid w:val="00641B66"/>
    <w:rsid w:val="00642C20"/>
    <w:rsid w:val="00644738"/>
    <w:rsid w:val="006459E6"/>
    <w:rsid w:val="00646D85"/>
    <w:rsid w:val="00647BC3"/>
    <w:rsid w:val="00650D13"/>
    <w:rsid w:val="00650D1F"/>
    <w:rsid w:val="0065525B"/>
    <w:rsid w:val="006557F8"/>
    <w:rsid w:val="006611D3"/>
    <w:rsid w:val="00663E98"/>
    <w:rsid w:val="006640BF"/>
    <w:rsid w:val="00671D4C"/>
    <w:rsid w:val="00673261"/>
    <w:rsid w:val="00674C1C"/>
    <w:rsid w:val="006857AC"/>
    <w:rsid w:val="006911A2"/>
    <w:rsid w:val="00692C05"/>
    <w:rsid w:val="006A319B"/>
    <w:rsid w:val="006A5D08"/>
    <w:rsid w:val="006A748A"/>
    <w:rsid w:val="006B23C3"/>
    <w:rsid w:val="006B43CC"/>
    <w:rsid w:val="006B50E3"/>
    <w:rsid w:val="006B76F4"/>
    <w:rsid w:val="006B79DF"/>
    <w:rsid w:val="006B7F06"/>
    <w:rsid w:val="006C1364"/>
    <w:rsid w:val="006C163F"/>
    <w:rsid w:val="006C5DB0"/>
    <w:rsid w:val="006C78B3"/>
    <w:rsid w:val="006D1D9D"/>
    <w:rsid w:val="006D3182"/>
    <w:rsid w:val="006D4405"/>
    <w:rsid w:val="006D53BB"/>
    <w:rsid w:val="006D5D63"/>
    <w:rsid w:val="006E5269"/>
    <w:rsid w:val="006F50E3"/>
    <w:rsid w:val="006F7B87"/>
    <w:rsid w:val="00700725"/>
    <w:rsid w:val="00700888"/>
    <w:rsid w:val="00702407"/>
    <w:rsid w:val="007041EC"/>
    <w:rsid w:val="00706680"/>
    <w:rsid w:val="007122DB"/>
    <w:rsid w:val="007139A4"/>
    <w:rsid w:val="007153FD"/>
    <w:rsid w:val="00715FD1"/>
    <w:rsid w:val="0072116D"/>
    <w:rsid w:val="00721D7E"/>
    <w:rsid w:val="0072359B"/>
    <w:rsid w:val="00733E0F"/>
    <w:rsid w:val="00734B8C"/>
    <w:rsid w:val="0073594C"/>
    <w:rsid w:val="00737379"/>
    <w:rsid w:val="0074039E"/>
    <w:rsid w:val="007425B4"/>
    <w:rsid w:val="00745572"/>
    <w:rsid w:val="007505C9"/>
    <w:rsid w:val="00752D9C"/>
    <w:rsid w:val="0075671A"/>
    <w:rsid w:val="00757DFB"/>
    <w:rsid w:val="00761A05"/>
    <w:rsid w:val="0076317D"/>
    <w:rsid w:val="007669A8"/>
    <w:rsid w:val="00772FD3"/>
    <w:rsid w:val="00780AA2"/>
    <w:rsid w:val="00781951"/>
    <w:rsid w:val="00783AF4"/>
    <w:rsid w:val="00784940"/>
    <w:rsid w:val="00787992"/>
    <w:rsid w:val="00787A03"/>
    <w:rsid w:val="007918BB"/>
    <w:rsid w:val="00793874"/>
    <w:rsid w:val="00793BCC"/>
    <w:rsid w:val="00794246"/>
    <w:rsid w:val="00795318"/>
    <w:rsid w:val="00795A5B"/>
    <w:rsid w:val="007A3852"/>
    <w:rsid w:val="007A48C2"/>
    <w:rsid w:val="007A50EF"/>
    <w:rsid w:val="007A536F"/>
    <w:rsid w:val="007A5CE4"/>
    <w:rsid w:val="007B01BF"/>
    <w:rsid w:val="007B30B0"/>
    <w:rsid w:val="007B3864"/>
    <w:rsid w:val="007B3918"/>
    <w:rsid w:val="007B5CFF"/>
    <w:rsid w:val="007D01D6"/>
    <w:rsid w:val="007D0895"/>
    <w:rsid w:val="007E0CD5"/>
    <w:rsid w:val="007E1FE4"/>
    <w:rsid w:val="007E425B"/>
    <w:rsid w:val="007E6CD2"/>
    <w:rsid w:val="007F0343"/>
    <w:rsid w:val="007F30E3"/>
    <w:rsid w:val="008006A7"/>
    <w:rsid w:val="00804E09"/>
    <w:rsid w:val="00813055"/>
    <w:rsid w:val="008135C3"/>
    <w:rsid w:val="00815256"/>
    <w:rsid w:val="00820E15"/>
    <w:rsid w:val="00822C87"/>
    <w:rsid w:val="00831075"/>
    <w:rsid w:val="0083284D"/>
    <w:rsid w:val="00834783"/>
    <w:rsid w:val="00843998"/>
    <w:rsid w:val="00843EA8"/>
    <w:rsid w:val="00843EE4"/>
    <w:rsid w:val="00845001"/>
    <w:rsid w:val="00847C47"/>
    <w:rsid w:val="008502B1"/>
    <w:rsid w:val="0085227C"/>
    <w:rsid w:val="0085270E"/>
    <w:rsid w:val="008615A5"/>
    <w:rsid w:val="008649D5"/>
    <w:rsid w:val="00872677"/>
    <w:rsid w:val="008731EE"/>
    <w:rsid w:val="00877103"/>
    <w:rsid w:val="008800EC"/>
    <w:rsid w:val="008905AE"/>
    <w:rsid w:val="0089236E"/>
    <w:rsid w:val="00893912"/>
    <w:rsid w:val="00896C1B"/>
    <w:rsid w:val="008979E8"/>
    <w:rsid w:val="008A1A34"/>
    <w:rsid w:val="008B0221"/>
    <w:rsid w:val="008B1AA7"/>
    <w:rsid w:val="008C0C1B"/>
    <w:rsid w:val="008C0E0C"/>
    <w:rsid w:val="008C5CE9"/>
    <w:rsid w:val="008D00BF"/>
    <w:rsid w:val="008D0671"/>
    <w:rsid w:val="008D1238"/>
    <w:rsid w:val="008D3869"/>
    <w:rsid w:val="008D5E8A"/>
    <w:rsid w:val="008E59EB"/>
    <w:rsid w:val="008E6B7D"/>
    <w:rsid w:val="008F0DCC"/>
    <w:rsid w:val="00900E40"/>
    <w:rsid w:val="009064BF"/>
    <w:rsid w:val="00910801"/>
    <w:rsid w:val="00910A90"/>
    <w:rsid w:val="00911D72"/>
    <w:rsid w:val="00917305"/>
    <w:rsid w:val="009212EA"/>
    <w:rsid w:val="00925D75"/>
    <w:rsid w:val="00926321"/>
    <w:rsid w:val="009267C5"/>
    <w:rsid w:val="00932C00"/>
    <w:rsid w:val="00934C02"/>
    <w:rsid w:val="00936612"/>
    <w:rsid w:val="009413BB"/>
    <w:rsid w:val="00947B2A"/>
    <w:rsid w:val="00950820"/>
    <w:rsid w:val="00951477"/>
    <w:rsid w:val="009522C2"/>
    <w:rsid w:val="00953C60"/>
    <w:rsid w:val="00955FFD"/>
    <w:rsid w:val="00961D4A"/>
    <w:rsid w:val="009656F4"/>
    <w:rsid w:val="00976469"/>
    <w:rsid w:val="009805EB"/>
    <w:rsid w:val="00980AEE"/>
    <w:rsid w:val="00981F85"/>
    <w:rsid w:val="00983521"/>
    <w:rsid w:val="00983F9D"/>
    <w:rsid w:val="009860B6"/>
    <w:rsid w:val="009861ED"/>
    <w:rsid w:val="00990516"/>
    <w:rsid w:val="00991D05"/>
    <w:rsid w:val="00992362"/>
    <w:rsid w:val="009923BC"/>
    <w:rsid w:val="009939DD"/>
    <w:rsid w:val="009959CF"/>
    <w:rsid w:val="009972A4"/>
    <w:rsid w:val="009A04CA"/>
    <w:rsid w:val="009A0E09"/>
    <w:rsid w:val="009A2902"/>
    <w:rsid w:val="009A4764"/>
    <w:rsid w:val="009C2079"/>
    <w:rsid w:val="009C3146"/>
    <w:rsid w:val="009C6405"/>
    <w:rsid w:val="009C65BB"/>
    <w:rsid w:val="009C6882"/>
    <w:rsid w:val="009C7D54"/>
    <w:rsid w:val="009D1F90"/>
    <w:rsid w:val="009D2872"/>
    <w:rsid w:val="009D499B"/>
    <w:rsid w:val="009D5E74"/>
    <w:rsid w:val="009E0BA0"/>
    <w:rsid w:val="009E3060"/>
    <w:rsid w:val="009E580A"/>
    <w:rsid w:val="009E6670"/>
    <w:rsid w:val="009F00BD"/>
    <w:rsid w:val="009F3496"/>
    <w:rsid w:val="009F4195"/>
    <w:rsid w:val="009F4381"/>
    <w:rsid w:val="00A01793"/>
    <w:rsid w:val="00A0237E"/>
    <w:rsid w:val="00A05F73"/>
    <w:rsid w:val="00A07A94"/>
    <w:rsid w:val="00A100EB"/>
    <w:rsid w:val="00A106EB"/>
    <w:rsid w:val="00A155C1"/>
    <w:rsid w:val="00A172F1"/>
    <w:rsid w:val="00A17EE5"/>
    <w:rsid w:val="00A201E6"/>
    <w:rsid w:val="00A20429"/>
    <w:rsid w:val="00A265C4"/>
    <w:rsid w:val="00A27B36"/>
    <w:rsid w:val="00A30113"/>
    <w:rsid w:val="00A3263C"/>
    <w:rsid w:val="00A46493"/>
    <w:rsid w:val="00A53F58"/>
    <w:rsid w:val="00A57984"/>
    <w:rsid w:val="00A6552B"/>
    <w:rsid w:val="00A70758"/>
    <w:rsid w:val="00A7202C"/>
    <w:rsid w:val="00A72574"/>
    <w:rsid w:val="00A736C6"/>
    <w:rsid w:val="00A73EAC"/>
    <w:rsid w:val="00A744AC"/>
    <w:rsid w:val="00A759C2"/>
    <w:rsid w:val="00A809D3"/>
    <w:rsid w:val="00A83850"/>
    <w:rsid w:val="00A86505"/>
    <w:rsid w:val="00A87B0F"/>
    <w:rsid w:val="00A919A6"/>
    <w:rsid w:val="00A94669"/>
    <w:rsid w:val="00AB2EEC"/>
    <w:rsid w:val="00AB3774"/>
    <w:rsid w:val="00AB4312"/>
    <w:rsid w:val="00AB597F"/>
    <w:rsid w:val="00AB5BB5"/>
    <w:rsid w:val="00AB6B46"/>
    <w:rsid w:val="00AC0A40"/>
    <w:rsid w:val="00AC21D3"/>
    <w:rsid w:val="00AC368B"/>
    <w:rsid w:val="00AC64B3"/>
    <w:rsid w:val="00AC7382"/>
    <w:rsid w:val="00AD0B93"/>
    <w:rsid w:val="00AD13F5"/>
    <w:rsid w:val="00AD32E3"/>
    <w:rsid w:val="00AE0BC7"/>
    <w:rsid w:val="00AF12EA"/>
    <w:rsid w:val="00AF2E37"/>
    <w:rsid w:val="00B00A69"/>
    <w:rsid w:val="00B00F0B"/>
    <w:rsid w:val="00B017D6"/>
    <w:rsid w:val="00B02540"/>
    <w:rsid w:val="00B05543"/>
    <w:rsid w:val="00B0773A"/>
    <w:rsid w:val="00B133D2"/>
    <w:rsid w:val="00B135C6"/>
    <w:rsid w:val="00B17312"/>
    <w:rsid w:val="00B22CF3"/>
    <w:rsid w:val="00B2672E"/>
    <w:rsid w:val="00B269EA"/>
    <w:rsid w:val="00B36643"/>
    <w:rsid w:val="00B42330"/>
    <w:rsid w:val="00B4249D"/>
    <w:rsid w:val="00B44F0A"/>
    <w:rsid w:val="00B462F9"/>
    <w:rsid w:val="00B51E0F"/>
    <w:rsid w:val="00B52B54"/>
    <w:rsid w:val="00B55434"/>
    <w:rsid w:val="00B608C0"/>
    <w:rsid w:val="00B6380B"/>
    <w:rsid w:val="00B6418D"/>
    <w:rsid w:val="00B659CB"/>
    <w:rsid w:val="00B65F28"/>
    <w:rsid w:val="00B66BDF"/>
    <w:rsid w:val="00B67B82"/>
    <w:rsid w:val="00B71514"/>
    <w:rsid w:val="00B745CC"/>
    <w:rsid w:val="00B766A3"/>
    <w:rsid w:val="00B77C27"/>
    <w:rsid w:val="00B81036"/>
    <w:rsid w:val="00B82685"/>
    <w:rsid w:val="00B829E1"/>
    <w:rsid w:val="00B83B73"/>
    <w:rsid w:val="00B848A2"/>
    <w:rsid w:val="00B86D24"/>
    <w:rsid w:val="00B87D14"/>
    <w:rsid w:val="00B9163E"/>
    <w:rsid w:val="00B95FBC"/>
    <w:rsid w:val="00B969A3"/>
    <w:rsid w:val="00BA1C81"/>
    <w:rsid w:val="00BA57F5"/>
    <w:rsid w:val="00BA6F26"/>
    <w:rsid w:val="00BA7B8F"/>
    <w:rsid w:val="00BB3F61"/>
    <w:rsid w:val="00BB500C"/>
    <w:rsid w:val="00BB5C0F"/>
    <w:rsid w:val="00BC121B"/>
    <w:rsid w:val="00BC1F0B"/>
    <w:rsid w:val="00BC7D79"/>
    <w:rsid w:val="00BD371B"/>
    <w:rsid w:val="00BD3D21"/>
    <w:rsid w:val="00BD47A6"/>
    <w:rsid w:val="00BD7778"/>
    <w:rsid w:val="00BE0484"/>
    <w:rsid w:val="00BF037D"/>
    <w:rsid w:val="00BF146B"/>
    <w:rsid w:val="00BF1F8C"/>
    <w:rsid w:val="00BF3F7B"/>
    <w:rsid w:val="00BF4A1D"/>
    <w:rsid w:val="00BF4AEA"/>
    <w:rsid w:val="00C00D77"/>
    <w:rsid w:val="00C03A87"/>
    <w:rsid w:val="00C065DC"/>
    <w:rsid w:val="00C13368"/>
    <w:rsid w:val="00C24E9A"/>
    <w:rsid w:val="00C30710"/>
    <w:rsid w:val="00C33D09"/>
    <w:rsid w:val="00C341EE"/>
    <w:rsid w:val="00C40B1B"/>
    <w:rsid w:val="00C41B30"/>
    <w:rsid w:val="00C41B3C"/>
    <w:rsid w:val="00C42B47"/>
    <w:rsid w:val="00C4605F"/>
    <w:rsid w:val="00C460CB"/>
    <w:rsid w:val="00C46951"/>
    <w:rsid w:val="00C511AB"/>
    <w:rsid w:val="00C51C33"/>
    <w:rsid w:val="00C542B7"/>
    <w:rsid w:val="00C57B87"/>
    <w:rsid w:val="00C60843"/>
    <w:rsid w:val="00C63C48"/>
    <w:rsid w:val="00C73AD0"/>
    <w:rsid w:val="00C82FD6"/>
    <w:rsid w:val="00C921B0"/>
    <w:rsid w:val="00C966C0"/>
    <w:rsid w:val="00C97290"/>
    <w:rsid w:val="00CA0298"/>
    <w:rsid w:val="00CA17CC"/>
    <w:rsid w:val="00CA2E30"/>
    <w:rsid w:val="00CA3698"/>
    <w:rsid w:val="00CA523A"/>
    <w:rsid w:val="00CA52B1"/>
    <w:rsid w:val="00CA5674"/>
    <w:rsid w:val="00CA56BF"/>
    <w:rsid w:val="00CA6791"/>
    <w:rsid w:val="00CA7698"/>
    <w:rsid w:val="00CB08A5"/>
    <w:rsid w:val="00CC0CC8"/>
    <w:rsid w:val="00CC4F49"/>
    <w:rsid w:val="00CC71B9"/>
    <w:rsid w:val="00CC7517"/>
    <w:rsid w:val="00CD12AB"/>
    <w:rsid w:val="00CD6948"/>
    <w:rsid w:val="00CD760B"/>
    <w:rsid w:val="00CD7775"/>
    <w:rsid w:val="00CE0C09"/>
    <w:rsid w:val="00CE1041"/>
    <w:rsid w:val="00CE1EE8"/>
    <w:rsid w:val="00CE2DFD"/>
    <w:rsid w:val="00CE54D3"/>
    <w:rsid w:val="00CF19F7"/>
    <w:rsid w:val="00CF5B17"/>
    <w:rsid w:val="00CF5C98"/>
    <w:rsid w:val="00CF7398"/>
    <w:rsid w:val="00D0006A"/>
    <w:rsid w:val="00D01060"/>
    <w:rsid w:val="00D0552E"/>
    <w:rsid w:val="00D1261B"/>
    <w:rsid w:val="00D13564"/>
    <w:rsid w:val="00D14091"/>
    <w:rsid w:val="00D17039"/>
    <w:rsid w:val="00D21F0E"/>
    <w:rsid w:val="00D2258D"/>
    <w:rsid w:val="00D236E4"/>
    <w:rsid w:val="00D24D86"/>
    <w:rsid w:val="00D25F3C"/>
    <w:rsid w:val="00D26DD0"/>
    <w:rsid w:val="00D3089C"/>
    <w:rsid w:val="00D31739"/>
    <w:rsid w:val="00D373B5"/>
    <w:rsid w:val="00D42956"/>
    <w:rsid w:val="00D430EA"/>
    <w:rsid w:val="00D47558"/>
    <w:rsid w:val="00D475A5"/>
    <w:rsid w:val="00D50362"/>
    <w:rsid w:val="00D51DE4"/>
    <w:rsid w:val="00D51E1C"/>
    <w:rsid w:val="00D542BA"/>
    <w:rsid w:val="00D54FE6"/>
    <w:rsid w:val="00D55AE7"/>
    <w:rsid w:val="00D55FF9"/>
    <w:rsid w:val="00D5710C"/>
    <w:rsid w:val="00D62BA3"/>
    <w:rsid w:val="00D7493D"/>
    <w:rsid w:val="00D77116"/>
    <w:rsid w:val="00D81020"/>
    <w:rsid w:val="00D82732"/>
    <w:rsid w:val="00D85567"/>
    <w:rsid w:val="00D86CAA"/>
    <w:rsid w:val="00D93223"/>
    <w:rsid w:val="00D96739"/>
    <w:rsid w:val="00D96F73"/>
    <w:rsid w:val="00D97BA3"/>
    <w:rsid w:val="00D97C31"/>
    <w:rsid w:val="00DA40D7"/>
    <w:rsid w:val="00DA6036"/>
    <w:rsid w:val="00DB078A"/>
    <w:rsid w:val="00DB18CB"/>
    <w:rsid w:val="00DB4D79"/>
    <w:rsid w:val="00DB6D68"/>
    <w:rsid w:val="00DC58C1"/>
    <w:rsid w:val="00DC68F6"/>
    <w:rsid w:val="00DD11B3"/>
    <w:rsid w:val="00DD1861"/>
    <w:rsid w:val="00DD188F"/>
    <w:rsid w:val="00DD3593"/>
    <w:rsid w:val="00DE193B"/>
    <w:rsid w:val="00DE3C2F"/>
    <w:rsid w:val="00DE65D8"/>
    <w:rsid w:val="00DE6947"/>
    <w:rsid w:val="00DE7D4B"/>
    <w:rsid w:val="00DF011B"/>
    <w:rsid w:val="00DF2E25"/>
    <w:rsid w:val="00DF5B91"/>
    <w:rsid w:val="00DF743F"/>
    <w:rsid w:val="00E05594"/>
    <w:rsid w:val="00E13556"/>
    <w:rsid w:val="00E14E42"/>
    <w:rsid w:val="00E208A1"/>
    <w:rsid w:val="00E23D80"/>
    <w:rsid w:val="00E25C64"/>
    <w:rsid w:val="00E30B64"/>
    <w:rsid w:val="00E33327"/>
    <w:rsid w:val="00E34B40"/>
    <w:rsid w:val="00E34D58"/>
    <w:rsid w:val="00E41D80"/>
    <w:rsid w:val="00E41F20"/>
    <w:rsid w:val="00E42E07"/>
    <w:rsid w:val="00E52EA8"/>
    <w:rsid w:val="00E607F2"/>
    <w:rsid w:val="00E62F3B"/>
    <w:rsid w:val="00E63421"/>
    <w:rsid w:val="00E642D2"/>
    <w:rsid w:val="00E661E5"/>
    <w:rsid w:val="00E67EF1"/>
    <w:rsid w:val="00E70012"/>
    <w:rsid w:val="00E706BC"/>
    <w:rsid w:val="00E718E3"/>
    <w:rsid w:val="00E71B7D"/>
    <w:rsid w:val="00E72E80"/>
    <w:rsid w:val="00E73A8C"/>
    <w:rsid w:val="00E7449E"/>
    <w:rsid w:val="00E7590B"/>
    <w:rsid w:val="00E7757F"/>
    <w:rsid w:val="00E811E0"/>
    <w:rsid w:val="00E81CFD"/>
    <w:rsid w:val="00E85544"/>
    <w:rsid w:val="00E8562B"/>
    <w:rsid w:val="00E878BC"/>
    <w:rsid w:val="00E90E52"/>
    <w:rsid w:val="00E91A56"/>
    <w:rsid w:val="00E941B1"/>
    <w:rsid w:val="00E96C6B"/>
    <w:rsid w:val="00E9708A"/>
    <w:rsid w:val="00E97F18"/>
    <w:rsid w:val="00EA0983"/>
    <w:rsid w:val="00EA4225"/>
    <w:rsid w:val="00EA4BCE"/>
    <w:rsid w:val="00EA71BE"/>
    <w:rsid w:val="00EB0490"/>
    <w:rsid w:val="00EB217D"/>
    <w:rsid w:val="00EB5702"/>
    <w:rsid w:val="00EB750F"/>
    <w:rsid w:val="00EB7BA6"/>
    <w:rsid w:val="00EC247E"/>
    <w:rsid w:val="00EC5504"/>
    <w:rsid w:val="00EC5AA5"/>
    <w:rsid w:val="00EC75D5"/>
    <w:rsid w:val="00ED3EB2"/>
    <w:rsid w:val="00ED48BB"/>
    <w:rsid w:val="00ED5812"/>
    <w:rsid w:val="00ED6DDF"/>
    <w:rsid w:val="00EE1CCA"/>
    <w:rsid w:val="00EE47F3"/>
    <w:rsid w:val="00EE4F7B"/>
    <w:rsid w:val="00EE6F50"/>
    <w:rsid w:val="00EF10BB"/>
    <w:rsid w:val="00EF177C"/>
    <w:rsid w:val="00EF24B6"/>
    <w:rsid w:val="00F013A1"/>
    <w:rsid w:val="00F018A3"/>
    <w:rsid w:val="00F029CA"/>
    <w:rsid w:val="00F05C75"/>
    <w:rsid w:val="00F05DA0"/>
    <w:rsid w:val="00F073E3"/>
    <w:rsid w:val="00F13DB9"/>
    <w:rsid w:val="00F1624A"/>
    <w:rsid w:val="00F2076E"/>
    <w:rsid w:val="00F21740"/>
    <w:rsid w:val="00F21D13"/>
    <w:rsid w:val="00F22002"/>
    <w:rsid w:val="00F226C9"/>
    <w:rsid w:val="00F248F0"/>
    <w:rsid w:val="00F2507A"/>
    <w:rsid w:val="00F30394"/>
    <w:rsid w:val="00F33862"/>
    <w:rsid w:val="00F3494E"/>
    <w:rsid w:val="00F34C52"/>
    <w:rsid w:val="00F34CAE"/>
    <w:rsid w:val="00F35C89"/>
    <w:rsid w:val="00F41CFB"/>
    <w:rsid w:val="00F4792C"/>
    <w:rsid w:val="00F502ED"/>
    <w:rsid w:val="00F5136F"/>
    <w:rsid w:val="00F52EE4"/>
    <w:rsid w:val="00F5324B"/>
    <w:rsid w:val="00F53C16"/>
    <w:rsid w:val="00F53CB8"/>
    <w:rsid w:val="00F53D70"/>
    <w:rsid w:val="00F55F5C"/>
    <w:rsid w:val="00F625AC"/>
    <w:rsid w:val="00F62EC0"/>
    <w:rsid w:val="00F66B7F"/>
    <w:rsid w:val="00F70FBC"/>
    <w:rsid w:val="00F7193D"/>
    <w:rsid w:val="00F7321B"/>
    <w:rsid w:val="00F761DE"/>
    <w:rsid w:val="00F76DE7"/>
    <w:rsid w:val="00F807F7"/>
    <w:rsid w:val="00F82CB3"/>
    <w:rsid w:val="00F856D1"/>
    <w:rsid w:val="00F86353"/>
    <w:rsid w:val="00F90CF2"/>
    <w:rsid w:val="00F933DB"/>
    <w:rsid w:val="00F9479C"/>
    <w:rsid w:val="00F96EA1"/>
    <w:rsid w:val="00F9762C"/>
    <w:rsid w:val="00F97A6A"/>
    <w:rsid w:val="00FA0064"/>
    <w:rsid w:val="00FA1246"/>
    <w:rsid w:val="00FA19ED"/>
    <w:rsid w:val="00FA1B09"/>
    <w:rsid w:val="00FA1DAA"/>
    <w:rsid w:val="00FA454A"/>
    <w:rsid w:val="00FA65F0"/>
    <w:rsid w:val="00FA660C"/>
    <w:rsid w:val="00FB38DD"/>
    <w:rsid w:val="00FC0276"/>
    <w:rsid w:val="00FC0687"/>
    <w:rsid w:val="00FC1B11"/>
    <w:rsid w:val="00FC23BB"/>
    <w:rsid w:val="00FC429B"/>
    <w:rsid w:val="00FC541D"/>
    <w:rsid w:val="00FC62CF"/>
    <w:rsid w:val="00FC77C1"/>
    <w:rsid w:val="00FC7925"/>
    <w:rsid w:val="00FD2B0A"/>
    <w:rsid w:val="00FD618A"/>
    <w:rsid w:val="00FE1B25"/>
    <w:rsid w:val="00FE3766"/>
    <w:rsid w:val="00FE5ABA"/>
    <w:rsid w:val="00FE7C2A"/>
    <w:rsid w:val="00FF3F24"/>
    <w:rsid w:val="00FF4F46"/>
    <w:rsid w:val="00FF526E"/>
    <w:rsid w:val="00FF6FA6"/>
    <w:rsid w:val="00FF75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25"/>
    <w:rPr>
      <w:color w:val="000000"/>
      <w:kern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1F25"/>
    <w:rPr>
      <w:rFonts w:cs="Times New Roman"/>
      <w:color w:val="0066FF"/>
      <w:u w:val="single"/>
    </w:rPr>
  </w:style>
  <w:style w:type="paragraph" w:styleId="BalloonText">
    <w:name w:val="Balloon Text"/>
    <w:basedOn w:val="Normal"/>
    <w:link w:val="BalloonTextChar"/>
    <w:uiPriority w:val="99"/>
    <w:semiHidden/>
    <w:rsid w:val="003B5BC4"/>
    <w:rPr>
      <w:rFonts w:ascii="Tahoma" w:hAnsi="Tahoma" w:cs="Tahoma"/>
      <w:sz w:val="16"/>
      <w:szCs w:val="16"/>
    </w:rPr>
  </w:style>
  <w:style w:type="character" w:customStyle="1" w:styleId="BalloonTextChar">
    <w:name w:val="Balloon Text Char"/>
    <w:basedOn w:val="DefaultParagraphFont"/>
    <w:link w:val="BalloonText"/>
    <w:uiPriority w:val="99"/>
    <w:semiHidden/>
    <w:rsid w:val="00272CAA"/>
    <w:rPr>
      <w:color w:val="000000"/>
      <w:kern w:val="28"/>
      <w:sz w:val="0"/>
      <w:szCs w:val="0"/>
    </w:rPr>
  </w:style>
  <w:style w:type="character" w:styleId="Strong">
    <w:name w:val="Strong"/>
    <w:basedOn w:val="DefaultParagraphFont"/>
    <w:uiPriority w:val="22"/>
    <w:qFormat/>
    <w:rsid w:val="00E7449E"/>
    <w:rPr>
      <w:rFonts w:cs="Times New Roman"/>
      <w:b/>
      <w:bCs/>
    </w:rPr>
  </w:style>
</w:styles>
</file>

<file path=word/webSettings.xml><?xml version="1.0" encoding="utf-8"?>
<w:webSettings xmlns:r="http://schemas.openxmlformats.org/officeDocument/2006/relationships" xmlns:w="http://schemas.openxmlformats.org/wordprocessingml/2006/main">
  <w:divs>
    <w:div w:id="1137181290">
      <w:marLeft w:val="0"/>
      <w:marRight w:val="0"/>
      <w:marTop w:val="0"/>
      <w:marBottom w:val="0"/>
      <w:divBdr>
        <w:top w:val="none" w:sz="0" w:space="0" w:color="auto"/>
        <w:left w:val="none" w:sz="0" w:space="0" w:color="auto"/>
        <w:bottom w:val="none" w:sz="0" w:space="0" w:color="auto"/>
        <w:right w:val="none" w:sz="0" w:space="0" w:color="auto"/>
      </w:divBdr>
    </w:div>
    <w:div w:id="1137181291">
      <w:marLeft w:val="0"/>
      <w:marRight w:val="0"/>
      <w:marTop w:val="0"/>
      <w:marBottom w:val="0"/>
      <w:divBdr>
        <w:top w:val="none" w:sz="0" w:space="0" w:color="auto"/>
        <w:left w:val="none" w:sz="0" w:space="0" w:color="auto"/>
        <w:bottom w:val="none" w:sz="0" w:space="0" w:color="auto"/>
        <w:right w:val="none" w:sz="0" w:space="0" w:color="auto"/>
      </w:divBdr>
    </w:div>
    <w:div w:id="1137181292">
      <w:marLeft w:val="0"/>
      <w:marRight w:val="0"/>
      <w:marTop w:val="0"/>
      <w:marBottom w:val="0"/>
      <w:divBdr>
        <w:top w:val="none" w:sz="0" w:space="0" w:color="auto"/>
        <w:left w:val="none" w:sz="0" w:space="0" w:color="auto"/>
        <w:bottom w:val="none" w:sz="0" w:space="0" w:color="auto"/>
        <w:right w:val="none" w:sz="0" w:space="0" w:color="auto"/>
      </w:divBdr>
    </w:div>
    <w:div w:id="1137181293">
      <w:marLeft w:val="0"/>
      <w:marRight w:val="0"/>
      <w:marTop w:val="0"/>
      <w:marBottom w:val="0"/>
      <w:divBdr>
        <w:top w:val="none" w:sz="0" w:space="0" w:color="auto"/>
        <w:left w:val="none" w:sz="0" w:space="0" w:color="auto"/>
        <w:bottom w:val="none" w:sz="0" w:space="0" w:color="auto"/>
        <w:right w:val="none" w:sz="0" w:space="0" w:color="auto"/>
      </w:divBdr>
    </w:div>
    <w:div w:id="1137181294">
      <w:marLeft w:val="0"/>
      <w:marRight w:val="0"/>
      <w:marTop w:val="0"/>
      <w:marBottom w:val="0"/>
      <w:divBdr>
        <w:top w:val="none" w:sz="0" w:space="0" w:color="auto"/>
        <w:left w:val="none" w:sz="0" w:space="0" w:color="auto"/>
        <w:bottom w:val="none" w:sz="0" w:space="0" w:color="auto"/>
        <w:right w:val="none" w:sz="0" w:space="0" w:color="auto"/>
      </w:divBdr>
    </w:div>
    <w:div w:id="1137181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aymuseumarchives.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renchaymuseumarchives.co.uk" TargetMode="External"/><Relationship Id="rId10" Type="http://schemas.openxmlformats.org/officeDocument/2006/relationships/fontTable" Target="fontTable.xml"/><Relationship Id="rId4" Type="http://schemas.openxmlformats.org/officeDocument/2006/relationships/hyperlink" Target="mailto:frenchaymuseum@hotmail.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Pages>
  <Words>1</Words>
  <Characters>12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User name placeholder</cp:lastModifiedBy>
  <cp:revision>7</cp:revision>
  <cp:lastPrinted>2011-09-09T17:47:00Z</cp:lastPrinted>
  <dcterms:created xsi:type="dcterms:W3CDTF">2011-09-09T17:10:00Z</dcterms:created>
  <dcterms:modified xsi:type="dcterms:W3CDTF">2011-09-09T17:50:00Z</dcterms:modified>
</cp:coreProperties>
</file>